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000"/>
      </w:tblPr>
      <w:tblGrid>
        <w:gridCol w:w="10234"/>
      </w:tblGrid>
      <w:tr w:rsidR="003D5260" w:rsidRPr="000202DD" w:rsidTr="000202DD">
        <w:trPr>
          <w:tblCellSpacing w:w="0" w:type="dxa"/>
        </w:trPr>
        <w:tc>
          <w:tcPr>
            <w:tcW w:w="0" w:type="auto"/>
            <w:tcBorders>
              <w:top w:val="single" w:sz="6" w:space="0" w:color="CCCCCC"/>
            </w:tcBorders>
            <w:vAlign w:val="center"/>
          </w:tcPr>
          <w:p w:rsidR="003D5260" w:rsidRPr="000202DD" w:rsidRDefault="003D5260" w:rsidP="000202DD">
            <w:pPr>
              <w:numPr>
                <w:ilvl w:val="0"/>
                <w:numId w:val="1"/>
              </w:numPr>
              <w:spacing w:after="0" w:line="240" w:lineRule="auto"/>
              <w:ind w:left="0"/>
              <w:rPr>
                <w:rFonts w:ascii="Times New Roman" w:hAnsi="Times New Roman"/>
                <w:sz w:val="24"/>
                <w:szCs w:val="24"/>
                <w:lang w:eastAsia="ru-RU"/>
              </w:rPr>
            </w:pPr>
            <w:r w:rsidRPr="000202DD">
              <w:rPr>
                <w:rFonts w:ascii="Times New Roman" w:hAnsi="Times New Roman"/>
                <w:sz w:val="24"/>
                <w:szCs w:val="24"/>
                <w:lang w:eastAsia="ru-RU"/>
              </w:rPr>
              <w:br/>
            </w:r>
            <w:hyperlink r:id="rId7" w:tooltip="Структура документа" w:history="1">
              <w:r w:rsidRPr="00C32131">
                <w:rPr>
                  <w:rStyle w:val="Hyperlink"/>
                </w:rPr>
                <w:t>http://search.ligazakon.ua/l_doc2.nsf/link1/RE33823.html</w:t>
              </w:r>
            </w:hyperlink>
          </w:p>
          <w:p w:rsidR="003D5260" w:rsidRPr="000202DD" w:rsidRDefault="003D5260" w:rsidP="000202DD">
            <w:pPr>
              <w:numPr>
                <w:ilvl w:val="0"/>
                <w:numId w:val="1"/>
              </w:numPr>
              <w:spacing w:after="0" w:line="240" w:lineRule="auto"/>
              <w:ind w:left="0"/>
              <w:rPr>
                <w:rFonts w:ascii="Times New Roman" w:hAnsi="Times New Roman"/>
                <w:sz w:val="24"/>
                <w:szCs w:val="24"/>
                <w:lang w:eastAsia="ru-RU"/>
              </w:rPr>
            </w:pPr>
            <w:hyperlink r:id="rId8" w:tooltip="Информационная карточка" w:history="1">
              <w:r w:rsidRPr="00C32131">
                <w:rPr>
                  <w:rStyle w:val="Hyperlink"/>
                </w:rPr>
                <w:t>http://search.ligazakon.ua/l_doc2.nsf/link1/info/RE33823.html</w:t>
              </w:r>
            </w:hyperlink>
          </w:p>
          <w:p w:rsidR="003D5260" w:rsidRPr="000202DD" w:rsidRDefault="003D5260" w:rsidP="000202DD">
            <w:pPr>
              <w:numPr>
                <w:ilvl w:val="0"/>
                <w:numId w:val="1"/>
              </w:numPr>
              <w:spacing w:after="0" w:line="240" w:lineRule="auto"/>
              <w:ind w:left="0"/>
              <w:rPr>
                <w:rFonts w:ascii="Times New Roman" w:hAnsi="Times New Roman"/>
                <w:sz w:val="24"/>
                <w:szCs w:val="24"/>
                <w:lang w:eastAsia="ru-RU"/>
              </w:rPr>
            </w:pPr>
            <w:hyperlink r:id="rId9" w:tooltip="Версия для печати" w:history="1">
              <w:r w:rsidRPr="00C32131">
                <w:rPr>
                  <w:rStyle w:val="Hyperlink"/>
                </w:rPr>
                <w:t>javascript:void(0)</w:t>
              </w:r>
            </w:hyperlink>
          </w:p>
        </w:tc>
      </w:tr>
    </w:tbl>
    <w:p w:rsidR="003D5260" w:rsidRPr="000202DD" w:rsidRDefault="003D5260" w:rsidP="000202DD">
      <w:pPr>
        <w:shd w:val="clear" w:color="auto" w:fill="FFFFFF"/>
        <w:spacing w:after="0" w:line="360" w:lineRule="atLeast"/>
        <w:jc w:val="center"/>
        <w:rPr>
          <w:rFonts w:ascii="Arial" w:hAnsi="Arial" w:cs="Arial"/>
          <w:color w:val="2A2928"/>
          <w:sz w:val="24"/>
          <w:szCs w:val="24"/>
          <w:lang w:eastAsia="ru-RU"/>
        </w:rPr>
      </w:pPr>
      <w:r>
        <w:rPr>
          <w:rFonts w:ascii="Arial" w:hAnsi="Arial" w:cs="Arial"/>
          <w:color w:val="2A2928"/>
          <w:sz w:val="24"/>
          <w:szCs w:val="24"/>
          <w:lang w:eastAsia="ru-RU"/>
        </w:rPr>
        <w:fldChar w:fldCharType="begin"/>
      </w:r>
      <w:r>
        <w:rPr>
          <w:rFonts w:ascii="Arial" w:hAnsi="Arial" w:cs="Arial"/>
          <w:color w:val="2A2928"/>
          <w:sz w:val="24"/>
          <w:szCs w:val="24"/>
          <w:lang w:eastAsia="ru-RU"/>
        </w:rPr>
        <w:instrText xml:space="preserve"> INCLUDEPICTURE "../%25D0%25A0%25D0%25B0%25D0%25B1%25D0%25BE%25D1%2587%25D0%25B8%25D0%25B9%20%25D1%2581%25D1%2582%25D0%25BE%25D0%25BB/Наказ%20№955%20от%2010.07.2019,%20Про%20внесення%20змін%20до%20наказу%20Міністерства%20освіти%20і%20науки%20України%20від%2012%20січня%202016%20року%20N%208_files/TSIGN.GIF" \* MERGEFORMAT </w:instrText>
      </w:r>
      <w:r>
        <w:rPr>
          <w:rFonts w:ascii="Arial" w:hAnsi="Arial" w:cs="Arial"/>
          <w:color w:val="2A2928"/>
          <w:sz w:val="24"/>
          <w:szCs w:val="24"/>
          <w:lang w:eastAsia="ru-RU"/>
        </w:rPr>
        <w:fldChar w:fldCharType="separate"/>
      </w:r>
      <w:r>
        <w:rPr>
          <w:rFonts w:ascii="Arial" w:hAnsi="Arial" w:cs="Arial"/>
          <w:color w:val="2A2928"/>
          <w:sz w:val="24"/>
          <w:szCs w:val="24"/>
          <w:lang w:eastAsia="ru-RU"/>
        </w:rPr>
        <w:fldChar w:fldCharType="begin"/>
      </w:r>
      <w:r>
        <w:rPr>
          <w:rFonts w:ascii="Arial" w:hAnsi="Arial" w:cs="Arial"/>
          <w:color w:val="2A2928"/>
          <w:sz w:val="24"/>
          <w:szCs w:val="24"/>
          <w:lang w:eastAsia="ru-RU"/>
        </w:rPr>
        <w:instrText xml:space="preserve"> INCLUDEPICTURE "../%25D0%25A0%25D0%25B0%25D0%25B1%25D0%25BE%25D1%2587%25D0%25B8%25D0%25B9%20%25D1%2581%25D1%2582%25D0%25BE%25D0%25BB/Наказ%20№955%20от%2010.07.2019,%20Про%20внесення%20змін%20до%20наказу%20Міністерства%20освіти%20і%20науки%20України%20від%2012%20січня%202016%20року%20N%208_files/TSIGN.GIF" \* MERGEFORMAT </w:instrText>
      </w:r>
      <w:r>
        <w:rPr>
          <w:rFonts w:ascii="Arial" w:hAnsi="Arial" w:cs="Arial"/>
          <w:color w:val="2A2928"/>
          <w:sz w:val="24"/>
          <w:szCs w:val="24"/>
          <w:lang w:eastAsia="ru-RU"/>
        </w:rPr>
        <w:fldChar w:fldCharType="separate"/>
      </w:r>
      <w:r w:rsidRPr="00011350">
        <w:rPr>
          <w:rFonts w:ascii="Arial" w:hAnsi="Arial" w:cs="Arial"/>
          <w:color w:val="2A2928"/>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v:imagedata r:id="rId10" r:href="rId11"/>
          </v:shape>
        </w:pict>
      </w:r>
      <w:r>
        <w:rPr>
          <w:rFonts w:ascii="Arial" w:hAnsi="Arial" w:cs="Arial"/>
          <w:color w:val="2A2928"/>
          <w:sz w:val="24"/>
          <w:szCs w:val="24"/>
          <w:lang w:eastAsia="ru-RU"/>
        </w:rPr>
        <w:fldChar w:fldCharType="end"/>
      </w:r>
      <w:r>
        <w:rPr>
          <w:rFonts w:ascii="Arial" w:hAnsi="Arial" w:cs="Arial"/>
          <w:color w:val="2A2928"/>
          <w:sz w:val="24"/>
          <w:szCs w:val="24"/>
          <w:lang w:eastAsia="ru-RU"/>
        </w:rPr>
        <w:fldChar w:fldCharType="end"/>
      </w:r>
    </w:p>
    <w:p w:rsidR="003D5260" w:rsidRPr="000202DD" w:rsidRDefault="003D5260" w:rsidP="000202DD">
      <w:pPr>
        <w:shd w:val="clear" w:color="auto" w:fill="FFFFFF"/>
        <w:spacing w:after="0" w:line="510" w:lineRule="atLeast"/>
        <w:jc w:val="center"/>
        <w:outlineLvl w:val="1"/>
        <w:rPr>
          <w:rFonts w:ascii="Arial" w:hAnsi="Arial" w:cs="Arial"/>
          <w:color w:val="2A2928"/>
          <w:sz w:val="39"/>
          <w:szCs w:val="39"/>
          <w:lang w:eastAsia="ru-RU"/>
        </w:rPr>
      </w:pPr>
      <w:r w:rsidRPr="000202DD">
        <w:rPr>
          <w:rFonts w:ascii="Arial" w:hAnsi="Arial" w:cs="Arial"/>
          <w:color w:val="2A2928"/>
          <w:sz w:val="39"/>
          <w:szCs w:val="39"/>
          <w:lang w:eastAsia="ru-RU"/>
        </w:rPr>
        <w:t>МІНІСТЕРСТВО ОСВІТИ І НАУКИ УКРАЇНИ</w:t>
      </w:r>
    </w:p>
    <w:p w:rsidR="003D5260" w:rsidRPr="000202DD" w:rsidRDefault="003D5260" w:rsidP="000202DD">
      <w:pPr>
        <w:shd w:val="clear" w:color="auto" w:fill="FFFFFF"/>
        <w:spacing w:after="0" w:line="510" w:lineRule="atLeast"/>
        <w:jc w:val="center"/>
        <w:outlineLvl w:val="1"/>
        <w:rPr>
          <w:rFonts w:ascii="Arial" w:hAnsi="Arial" w:cs="Arial"/>
          <w:color w:val="2A2928"/>
          <w:sz w:val="39"/>
          <w:szCs w:val="39"/>
          <w:lang w:eastAsia="ru-RU"/>
        </w:rPr>
      </w:pPr>
      <w:r w:rsidRPr="000202DD">
        <w:rPr>
          <w:rFonts w:ascii="Arial" w:hAnsi="Arial" w:cs="Arial"/>
          <w:color w:val="2A2928"/>
          <w:sz w:val="39"/>
          <w:szCs w:val="39"/>
          <w:lang w:eastAsia="ru-RU"/>
        </w:rPr>
        <w:t>НАКАЗ</w:t>
      </w:r>
    </w:p>
    <w:tbl>
      <w:tblPr>
        <w:tblW w:w="5000" w:type="pct"/>
        <w:tblCellSpacing w:w="22" w:type="dxa"/>
        <w:tblCellMar>
          <w:top w:w="105" w:type="dxa"/>
          <w:left w:w="810" w:type="dxa"/>
          <w:bottom w:w="105" w:type="dxa"/>
          <w:right w:w="810" w:type="dxa"/>
        </w:tblCellMar>
        <w:tblLook w:val="0000"/>
      </w:tblPr>
      <w:tblGrid>
        <w:gridCol w:w="3606"/>
        <w:gridCol w:w="3079"/>
        <w:gridCol w:w="3607"/>
      </w:tblGrid>
      <w:tr w:rsidR="003D5260" w:rsidRPr="000202DD" w:rsidTr="000202DD">
        <w:trPr>
          <w:tblCellSpacing w:w="22" w:type="dxa"/>
        </w:trPr>
        <w:tc>
          <w:tcPr>
            <w:tcW w:w="175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10.07.2019 р.</w:t>
            </w:r>
          </w:p>
        </w:tc>
        <w:tc>
          <w:tcPr>
            <w:tcW w:w="150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N 955</w:t>
            </w:r>
          </w:p>
        </w:tc>
      </w:tr>
    </w:tbl>
    <w:p w:rsidR="003D5260" w:rsidRPr="000202DD" w:rsidRDefault="003D5260" w:rsidP="000202DD">
      <w:pPr>
        <w:shd w:val="clear" w:color="auto" w:fill="FFFFFF"/>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Зареєстровано в Міністерстві юстиції України</w:t>
      </w:r>
      <w:r w:rsidRPr="000202DD">
        <w:rPr>
          <w:rFonts w:ascii="Arial" w:hAnsi="Arial" w:cs="Arial"/>
          <w:b/>
          <w:bCs/>
          <w:color w:val="2A2928"/>
          <w:sz w:val="24"/>
          <w:szCs w:val="24"/>
          <w:lang w:eastAsia="ru-RU"/>
        </w:rPr>
        <w:br/>
        <w:t>02 серпня 2019 р. за N 852/33823</w:t>
      </w:r>
    </w:p>
    <w:p w:rsidR="003D5260" w:rsidRPr="000202DD" w:rsidRDefault="003D5260" w:rsidP="000202DD">
      <w:pPr>
        <w:shd w:val="clear" w:color="auto" w:fill="FFFFFF"/>
        <w:spacing w:after="0" w:line="510" w:lineRule="atLeast"/>
        <w:jc w:val="center"/>
        <w:outlineLvl w:val="1"/>
        <w:rPr>
          <w:rFonts w:ascii="Arial" w:hAnsi="Arial" w:cs="Arial"/>
          <w:color w:val="2A2928"/>
          <w:sz w:val="39"/>
          <w:szCs w:val="39"/>
          <w:lang w:eastAsia="ru-RU"/>
        </w:rPr>
      </w:pPr>
      <w:r w:rsidRPr="000202DD">
        <w:rPr>
          <w:rFonts w:ascii="Arial" w:hAnsi="Arial" w:cs="Arial"/>
          <w:color w:val="2A2928"/>
          <w:sz w:val="39"/>
          <w:szCs w:val="39"/>
          <w:lang w:eastAsia="ru-RU"/>
        </w:rPr>
        <w:t>Про внесення змін до наказу Міністерства освіти і науки України від 12 січня 2016 року N 8</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Відповідно до абзацу четвертого </w:t>
      </w:r>
      <w:hyperlink r:id="rId12" w:tgtFrame="_top" w:history="1">
        <w:r w:rsidRPr="000202DD">
          <w:rPr>
            <w:rFonts w:ascii="Arial" w:hAnsi="Arial" w:cs="Arial"/>
            <w:color w:val="0000FF"/>
            <w:sz w:val="24"/>
            <w:szCs w:val="24"/>
            <w:lang w:eastAsia="ru-RU"/>
          </w:rPr>
          <w:t>частини першої</w:t>
        </w:r>
      </w:hyperlink>
      <w:r w:rsidRPr="000202DD">
        <w:rPr>
          <w:rFonts w:ascii="Arial" w:hAnsi="Arial" w:cs="Arial"/>
          <w:color w:val="2A2928"/>
          <w:sz w:val="24"/>
          <w:szCs w:val="24"/>
          <w:lang w:eastAsia="ru-RU"/>
        </w:rPr>
        <w:t>, </w:t>
      </w:r>
      <w:hyperlink r:id="rId13" w:tgtFrame="_top" w:history="1">
        <w:r w:rsidRPr="000202DD">
          <w:rPr>
            <w:rFonts w:ascii="Arial" w:hAnsi="Arial" w:cs="Arial"/>
            <w:color w:val="0000FF"/>
            <w:sz w:val="24"/>
            <w:szCs w:val="24"/>
            <w:lang w:eastAsia="ru-RU"/>
          </w:rPr>
          <w:t>частини дванадцятої статті 9 Закону України "Про освіту"</w:t>
        </w:r>
      </w:hyperlink>
      <w:r w:rsidRPr="000202DD">
        <w:rPr>
          <w:rFonts w:ascii="Arial" w:hAnsi="Arial" w:cs="Arial"/>
          <w:color w:val="2A2928"/>
          <w:sz w:val="24"/>
          <w:szCs w:val="24"/>
          <w:lang w:eastAsia="ru-RU"/>
        </w:rPr>
        <w:t>, Положення про Міністерство освіти і науки України, затвердженого </w:t>
      </w:r>
      <w:hyperlink r:id="rId14" w:tgtFrame="_top" w:history="1">
        <w:r w:rsidRPr="000202DD">
          <w:rPr>
            <w:rFonts w:ascii="Arial" w:hAnsi="Arial" w:cs="Arial"/>
            <w:color w:val="0000FF"/>
            <w:sz w:val="24"/>
            <w:szCs w:val="24"/>
            <w:lang w:eastAsia="ru-RU"/>
          </w:rPr>
          <w:t>постановою Кабінету Міністрів України від 16 жовтня 2014 року N 630</w:t>
        </w:r>
      </w:hyperlink>
      <w:r w:rsidRPr="000202DD">
        <w:rPr>
          <w:rFonts w:ascii="Arial" w:hAnsi="Arial" w:cs="Arial"/>
          <w:color w:val="2A2928"/>
          <w:sz w:val="24"/>
          <w:szCs w:val="24"/>
          <w:lang w:eastAsia="ru-RU"/>
        </w:rPr>
        <w:t>,</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b/>
          <w:bCs/>
          <w:color w:val="2A2928"/>
          <w:sz w:val="24"/>
          <w:szCs w:val="24"/>
          <w:lang w:eastAsia="ru-RU"/>
        </w:rPr>
        <w:t>НАКАЗУЮ: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У назві та пункті 1 </w:t>
      </w:r>
      <w:hyperlink r:id="rId15" w:tgtFrame="_top" w:history="1">
        <w:r w:rsidRPr="000202DD">
          <w:rPr>
            <w:rFonts w:ascii="Arial" w:hAnsi="Arial" w:cs="Arial"/>
            <w:color w:val="0000FF"/>
            <w:sz w:val="24"/>
            <w:szCs w:val="24"/>
            <w:lang w:eastAsia="ru-RU"/>
          </w:rPr>
          <w:t>наказу Міністерства освіти і науки України від 12 січня 2016 року N 8 "Про затвердження Положення про індивідуальну форму навчання в загальноосвітніх навчальних закладах"</w:t>
        </w:r>
      </w:hyperlink>
      <w:r w:rsidRPr="000202DD">
        <w:rPr>
          <w:rFonts w:ascii="Arial" w:hAnsi="Arial" w:cs="Arial"/>
          <w:color w:val="2A2928"/>
          <w:sz w:val="24"/>
          <w:szCs w:val="24"/>
          <w:lang w:eastAsia="ru-RU"/>
        </w:rPr>
        <w:t>, зареєстрованого в Міністерстві юстиції України 03 лютого 2016 року за N 184/28314 (зі змінами), слова "навчання в загальноосвітніх навчальних закладах" замінити словами "здобуття загальної середньої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Унести зміни до Положення про індивідуальну форму навчання в загальноосвітніх навчальних закладах, затвердженого </w:t>
      </w:r>
      <w:hyperlink r:id="rId16" w:tgtFrame="_top" w:history="1">
        <w:r w:rsidRPr="000202DD">
          <w:rPr>
            <w:rFonts w:ascii="Arial" w:hAnsi="Arial" w:cs="Arial"/>
            <w:color w:val="0000FF"/>
            <w:sz w:val="24"/>
            <w:szCs w:val="24"/>
            <w:lang w:eastAsia="ru-RU"/>
          </w:rPr>
          <w:t>наказом Міністерства освіти і науки України від 12 січня 2016 року N 8</w:t>
        </w:r>
      </w:hyperlink>
      <w:r w:rsidRPr="000202DD">
        <w:rPr>
          <w:rFonts w:ascii="Arial" w:hAnsi="Arial" w:cs="Arial"/>
          <w:color w:val="2A2928"/>
          <w:sz w:val="24"/>
          <w:szCs w:val="24"/>
          <w:lang w:eastAsia="ru-RU"/>
        </w:rPr>
        <w:t>, зареєстрованого в Міністерстві юстиції України 03 лютого 2016 року за N 184/28314 (зі змінами), виклавши його в новій редакції, що додається.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Директору департаменту забезпечення документообігу, контролю та інформаційних технологій (Єрко І. А.) зробити відмітку у справах архіву.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Визнати таким, що втратив чинність, </w:t>
      </w:r>
      <w:hyperlink r:id="rId17" w:tgtFrame="_top" w:history="1">
        <w:r w:rsidRPr="000202DD">
          <w:rPr>
            <w:rFonts w:ascii="Arial" w:hAnsi="Arial" w:cs="Arial"/>
            <w:color w:val="0000FF"/>
            <w:sz w:val="24"/>
            <w:szCs w:val="24"/>
            <w:lang w:eastAsia="ru-RU"/>
          </w:rPr>
          <w:t>наказ Міністерства освіти і науки України від 13 березня 2017 року N 369 "Про затвердження Положення про екстернат у загальноосвітніх навчальних закладах"</w:t>
        </w:r>
      </w:hyperlink>
      <w:r w:rsidRPr="000202DD">
        <w:rPr>
          <w:rFonts w:ascii="Arial" w:hAnsi="Arial" w:cs="Arial"/>
          <w:color w:val="2A2928"/>
          <w:sz w:val="24"/>
          <w:szCs w:val="24"/>
          <w:lang w:eastAsia="ru-RU"/>
        </w:rPr>
        <w:t>, зареєстрований в Міністерстві юстиції України 28 березня 2017 року за N 416/30284.</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Цей наказ набирає чинності з дня його офіційного опублікування.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Контроль за виконанням цього наказу покласти на заступника Міністра Карандія В. 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tbl>
      <w:tblPr>
        <w:tblW w:w="5000" w:type="pct"/>
        <w:tblCellSpacing w:w="22" w:type="dxa"/>
        <w:tblCellMar>
          <w:top w:w="105" w:type="dxa"/>
          <w:left w:w="810" w:type="dxa"/>
          <w:bottom w:w="105" w:type="dxa"/>
          <w:right w:w="810" w:type="dxa"/>
        </w:tblCellMar>
        <w:tblLook w:val="0000"/>
      </w:tblPr>
      <w:tblGrid>
        <w:gridCol w:w="5146"/>
        <w:gridCol w:w="5146"/>
      </w:tblGrid>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Міністр</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Л. М. Гриневич</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 </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В. о. Міністра охорони</w:t>
            </w:r>
            <w:r w:rsidRPr="000202DD">
              <w:rPr>
                <w:rFonts w:ascii="Arial" w:hAnsi="Arial" w:cs="Arial"/>
                <w:b/>
                <w:bCs/>
                <w:color w:val="2A2928"/>
                <w:sz w:val="24"/>
                <w:szCs w:val="24"/>
                <w:lang w:eastAsia="ru-RU"/>
              </w:rPr>
              <w:br/>
              <w:t>здоров'я України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У. Супрун</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Міністр соціальної політики України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А. Рева</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Голова Державної</w:t>
            </w:r>
            <w:r w:rsidRPr="000202DD">
              <w:rPr>
                <w:rFonts w:ascii="Arial" w:hAnsi="Arial" w:cs="Arial"/>
                <w:b/>
                <w:bCs/>
                <w:color w:val="2A2928"/>
                <w:sz w:val="24"/>
                <w:szCs w:val="24"/>
                <w:lang w:eastAsia="ru-RU"/>
              </w:rPr>
              <w:br/>
              <w:t>регуляторної служби України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К. Ляпіна</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Уповноважений Верховної</w:t>
            </w:r>
            <w:r w:rsidRPr="000202DD">
              <w:rPr>
                <w:rFonts w:ascii="Arial" w:hAnsi="Arial" w:cs="Arial"/>
                <w:b/>
                <w:bCs/>
                <w:color w:val="2A2928"/>
                <w:sz w:val="24"/>
                <w:szCs w:val="24"/>
                <w:lang w:eastAsia="ru-RU"/>
              </w:rPr>
              <w:br/>
              <w:t>Ради України з прав людини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Л. Денісова</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Уповноважений Президента України</w:t>
            </w:r>
            <w:r w:rsidRPr="000202DD">
              <w:rPr>
                <w:rFonts w:ascii="Arial" w:hAnsi="Arial" w:cs="Arial"/>
                <w:b/>
                <w:bCs/>
                <w:color w:val="2A2928"/>
                <w:sz w:val="24"/>
                <w:szCs w:val="24"/>
                <w:lang w:eastAsia="ru-RU"/>
              </w:rPr>
              <w:br/>
              <w:t>з прав людей з інвалідністю</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В. М. Сушкевич</w:t>
            </w:r>
          </w:p>
        </w:tc>
      </w:tr>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Генеральний Секретар Громадської</w:t>
            </w:r>
            <w:r w:rsidRPr="000202DD">
              <w:rPr>
                <w:rFonts w:ascii="Arial" w:hAnsi="Arial" w:cs="Arial"/>
                <w:b/>
                <w:bCs/>
                <w:color w:val="2A2928"/>
                <w:sz w:val="24"/>
                <w:szCs w:val="24"/>
                <w:lang w:eastAsia="ru-RU"/>
              </w:rPr>
              <w:br/>
              <w:t>Спілки "Всеукраїнське Громадське</w:t>
            </w:r>
            <w:r w:rsidRPr="000202DD">
              <w:rPr>
                <w:rFonts w:ascii="Arial" w:hAnsi="Arial" w:cs="Arial"/>
                <w:b/>
                <w:bCs/>
                <w:color w:val="2A2928"/>
                <w:sz w:val="24"/>
                <w:szCs w:val="24"/>
                <w:lang w:eastAsia="ru-RU"/>
              </w:rPr>
              <w:br/>
              <w:t>об'єднання "Національна Асамблея</w:t>
            </w:r>
            <w:r w:rsidRPr="000202DD">
              <w:rPr>
                <w:rFonts w:ascii="Arial" w:hAnsi="Arial" w:cs="Arial"/>
                <w:b/>
                <w:bCs/>
                <w:color w:val="2A2928"/>
                <w:sz w:val="24"/>
                <w:szCs w:val="24"/>
                <w:lang w:eastAsia="ru-RU"/>
              </w:rPr>
              <w:br/>
              <w:t>людей з інвалідністю України"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В. Назаренко</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ЗАТВЕРДЖЕНО</w:t>
      </w:r>
      <w:r w:rsidRPr="000202DD">
        <w:rPr>
          <w:rFonts w:ascii="Arial" w:hAnsi="Arial" w:cs="Arial"/>
          <w:color w:val="2A2928"/>
          <w:sz w:val="24"/>
          <w:szCs w:val="24"/>
          <w:lang w:eastAsia="ru-RU"/>
        </w:rPr>
        <w:br/>
        <w:t>Наказ Міністерства освіти і науки України</w:t>
      </w:r>
      <w:r w:rsidRPr="000202DD">
        <w:rPr>
          <w:rFonts w:ascii="Arial" w:hAnsi="Arial" w:cs="Arial"/>
          <w:color w:val="2A2928"/>
          <w:sz w:val="24"/>
          <w:szCs w:val="24"/>
          <w:lang w:eastAsia="ru-RU"/>
        </w:rPr>
        <w:br/>
        <w:t>12 січня 2016 року N 8</w:t>
      </w:r>
      <w:r w:rsidRPr="000202DD">
        <w:rPr>
          <w:rFonts w:ascii="Arial" w:hAnsi="Arial" w:cs="Arial"/>
          <w:color w:val="2A2928"/>
          <w:sz w:val="24"/>
          <w:szCs w:val="24"/>
          <w:lang w:eastAsia="ru-RU"/>
        </w:rPr>
        <w:br/>
        <w:t>(у редакції наказу Міністерства освіти і науки України</w:t>
      </w:r>
      <w:r w:rsidRPr="000202DD">
        <w:rPr>
          <w:rFonts w:ascii="Arial" w:hAnsi="Arial" w:cs="Arial"/>
          <w:color w:val="2A2928"/>
          <w:sz w:val="24"/>
          <w:szCs w:val="24"/>
          <w:lang w:eastAsia="ru-RU"/>
        </w:rPr>
        <w:br/>
        <w:t>від 10 липня 2019 року N 955)</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Зареєстровано</w:t>
      </w:r>
      <w:r w:rsidRPr="000202DD">
        <w:rPr>
          <w:rFonts w:ascii="Arial" w:hAnsi="Arial" w:cs="Arial"/>
          <w:color w:val="2A2928"/>
          <w:sz w:val="24"/>
          <w:szCs w:val="24"/>
          <w:lang w:eastAsia="ru-RU"/>
        </w:rPr>
        <w:br/>
        <w:t>в Міністерстві юстиції України</w:t>
      </w:r>
      <w:r w:rsidRPr="000202DD">
        <w:rPr>
          <w:rFonts w:ascii="Arial" w:hAnsi="Arial" w:cs="Arial"/>
          <w:color w:val="2A2928"/>
          <w:sz w:val="24"/>
          <w:szCs w:val="24"/>
          <w:lang w:eastAsia="ru-RU"/>
        </w:rPr>
        <w:br/>
        <w:t>02 серпня 2019 р. за N 852/33823</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Положення</w:t>
      </w:r>
      <w:r w:rsidRPr="000202DD">
        <w:rPr>
          <w:rFonts w:ascii="Arial" w:hAnsi="Arial" w:cs="Arial"/>
          <w:color w:val="2A2928"/>
          <w:sz w:val="32"/>
          <w:szCs w:val="32"/>
          <w:lang w:eastAsia="ru-RU"/>
        </w:rPr>
        <w:br/>
        <w:t>про індивідуальну форму здобуття загальної середньої освіти</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I. Загальні положення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Це Положення визначає порядок організації здобуття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забезпечують здобуття повної загальної середньої освіти на певному рівні освіти (далі - заклади освіти), або батьками, іншими законними представниками здобувачів освіти (далі - батьки).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забезпечення індивідуальної форми здобуття освіти можуть використовуватися технології дистанційного навчання відповідно до Положення про дистанційне навчання, затвердженого </w:t>
      </w:r>
      <w:hyperlink r:id="rId18" w:tgtFrame="_top" w:history="1">
        <w:r w:rsidRPr="000202DD">
          <w:rPr>
            <w:rFonts w:ascii="Arial" w:hAnsi="Arial" w:cs="Arial"/>
            <w:color w:val="0000FF"/>
            <w:sz w:val="24"/>
            <w:szCs w:val="24"/>
            <w:lang w:eastAsia="ru-RU"/>
          </w:rPr>
          <w:t>наказом Міністерства освіти і науки України від 25 квітня 2013 року N 466</w:t>
        </w:r>
      </w:hyperlink>
      <w:r w:rsidRPr="000202DD">
        <w:rPr>
          <w:rFonts w:ascii="Arial" w:hAnsi="Arial" w:cs="Arial"/>
          <w:color w:val="2A2928"/>
          <w:sz w:val="24"/>
          <w:szCs w:val="24"/>
          <w:lang w:eastAsia="ru-RU"/>
        </w:rPr>
        <w:t>, зареєстрованого в Міністерстві юстиції України 30 квітня 2013 року за N 703/23235.</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Інформація про форми здобуття освіти, що забезпечуються закладами освіти, оприлюднюється на їх веб-сайтах (за їх відсутності - на веб-сайтах засновників).</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Здобувачі освіти (у разі досягнення повноліття) або їх батьки можуть обирати індивідуальну форму здобуття освіти відповідно до їх інтересів, здібностей, потреб, мотивації, можливостей і досвіду.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Зарахування на індивідуальну форму здобуття освіти проводиться зазвичай до початку навчального року.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Таке обмеження не застосовується для переведення на педагогічний патронаж.</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 на період здійснення зазначених заходів (далі - неконтрольована територія) або на території населених пунктів на лінії зіткнення, зарахування (переведення) на екстернат здійснюється протягом усього календарного року.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9" w:tgtFrame="_top" w:history="1">
        <w:r w:rsidRPr="000202DD">
          <w:rPr>
            <w:rFonts w:ascii="Arial" w:hAnsi="Arial" w:cs="Arial"/>
            <w:color w:val="0000FF"/>
            <w:sz w:val="24"/>
            <w:szCs w:val="24"/>
            <w:lang w:eastAsia="ru-RU"/>
          </w:rPr>
          <w:t>пунктів 4</w:t>
        </w:r>
      </w:hyperlink>
      <w:r w:rsidRPr="000202DD">
        <w:rPr>
          <w:rFonts w:ascii="Arial" w:hAnsi="Arial" w:cs="Arial"/>
          <w:color w:val="2A2928"/>
          <w:sz w:val="24"/>
          <w:szCs w:val="24"/>
          <w:lang w:eastAsia="ru-RU"/>
        </w:rPr>
        <w:t>, </w:t>
      </w:r>
      <w:hyperlink r:id="rId20" w:tgtFrame="_top" w:history="1">
        <w:r w:rsidRPr="000202DD">
          <w:rPr>
            <w:rFonts w:ascii="Arial" w:hAnsi="Arial" w:cs="Arial"/>
            <w:color w:val="0000FF"/>
            <w:sz w:val="24"/>
            <w:szCs w:val="24"/>
            <w:lang w:eastAsia="ru-RU"/>
          </w:rPr>
          <w:t>5</w:t>
        </w:r>
      </w:hyperlink>
      <w:r w:rsidRPr="000202DD">
        <w:rPr>
          <w:rFonts w:ascii="Arial" w:hAnsi="Arial" w:cs="Arial"/>
          <w:color w:val="2A2928"/>
          <w:sz w:val="24"/>
          <w:szCs w:val="24"/>
          <w:lang w:eastAsia="ru-RU"/>
        </w:rPr>
        <w:t>, </w:t>
      </w:r>
      <w:hyperlink r:id="rId21" w:tgtFrame="_top" w:history="1">
        <w:r w:rsidRPr="000202DD">
          <w:rPr>
            <w:rFonts w:ascii="Arial" w:hAnsi="Arial" w:cs="Arial"/>
            <w:color w:val="0000FF"/>
            <w:sz w:val="24"/>
            <w:szCs w:val="24"/>
            <w:lang w:eastAsia="ru-RU"/>
          </w:rPr>
          <w:t>8 розділу I</w:t>
        </w:r>
      </w:hyperlink>
      <w:r w:rsidRPr="000202DD">
        <w:rPr>
          <w:rFonts w:ascii="Arial" w:hAnsi="Arial" w:cs="Arial"/>
          <w:color w:val="2A2928"/>
          <w:sz w:val="24"/>
          <w:szCs w:val="24"/>
          <w:lang w:eastAsia="ru-RU"/>
        </w:rPr>
        <w:t>, </w:t>
      </w:r>
      <w:hyperlink r:id="rId22" w:tgtFrame="_top" w:history="1">
        <w:r w:rsidRPr="000202DD">
          <w:rPr>
            <w:rFonts w:ascii="Arial" w:hAnsi="Arial" w:cs="Arial"/>
            <w:color w:val="0000FF"/>
            <w:sz w:val="24"/>
            <w:szCs w:val="24"/>
            <w:lang w:eastAsia="ru-RU"/>
          </w:rPr>
          <w:t>розділу III</w:t>
        </w:r>
      </w:hyperlink>
      <w:r w:rsidRPr="000202DD">
        <w:rPr>
          <w:rFonts w:ascii="Arial" w:hAnsi="Arial" w:cs="Arial"/>
          <w:color w:val="2A2928"/>
          <w:sz w:val="24"/>
          <w:szCs w:val="24"/>
          <w:lang w:eastAsia="ru-RU"/>
        </w:rPr>
        <w:t>, </w:t>
      </w:r>
      <w:hyperlink r:id="rId23" w:tgtFrame="_top" w:history="1">
        <w:r w:rsidRPr="000202DD">
          <w:rPr>
            <w:rFonts w:ascii="Arial" w:hAnsi="Arial" w:cs="Arial"/>
            <w:color w:val="0000FF"/>
            <w:sz w:val="24"/>
            <w:szCs w:val="24"/>
            <w:lang w:eastAsia="ru-RU"/>
          </w:rPr>
          <w:t>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0202DD">
        <w:rPr>
          <w:rFonts w:ascii="Arial" w:hAnsi="Arial" w:cs="Arial"/>
          <w:color w:val="2A2928"/>
          <w:sz w:val="24"/>
          <w:szCs w:val="24"/>
          <w:lang w:eastAsia="ru-RU"/>
        </w:rPr>
        <w:t>, затвердженого наказом Міністерства освіти і науки України від 16 квітня 2018 року N 367, зареєстрованого у Міністерстві юстиції України 05 травня 2018 року за N 564/32016. Документи, які додатково подаються для зарахування (переведення) на індивідуальну форму здобуття освіти, визначаються розділами II - IV цього Положення. Іноземці та особи без громадянства додатково подають копію документа, що підтверджує законність їх перебування в Україні.</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w:t>
      </w:r>
      <w:hyperlink r:id="rId24" w:tgtFrame="_top" w:history="1">
        <w:r w:rsidRPr="000202DD">
          <w:rPr>
            <w:rFonts w:ascii="Arial" w:hAnsi="Arial" w:cs="Arial"/>
            <w:color w:val="0000FF"/>
            <w:sz w:val="24"/>
            <w:szCs w:val="24"/>
            <w:lang w:eastAsia="ru-RU"/>
          </w:rPr>
          <w:t>наказом Міністерства освіти і науки України від 01 серпня 2018 року N 831</w:t>
        </w:r>
      </w:hyperlink>
      <w:r w:rsidRPr="000202DD">
        <w:rPr>
          <w:rFonts w:ascii="Arial" w:hAnsi="Arial" w:cs="Arial"/>
          <w:color w:val="2A2928"/>
          <w:sz w:val="24"/>
          <w:szCs w:val="24"/>
          <w:lang w:eastAsia="ru-RU"/>
        </w:rPr>
        <w:t>, зареєстрованого у Міністерстві юстиції України 16 серпня 2018 року за N 945/32397.</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Порядок зарахування, відрахування та переведення учнів до приватних і корпоративних закладів освіти на індивідуальну форму здобуття освіти визначається засновником (засновниками).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Зарахування осіб до закладів професійної (професійно-технічної), фахової передвищої, вищої освіти та інших закладів освіти, які забезпечують здобуття повної загальної середньої освіти, здійснюється відповідно до законодавства.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Облік здобувачів освіти, зарахованих (переведених) на індивідуальну форму, здійснюється відповідно до Порядку ведення обліку дітей дошкільного, шкільного віку та учнів, затвердженого </w:t>
      </w:r>
      <w:hyperlink r:id="rId25" w:tgtFrame="_top" w:history="1">
        <w:r w:rsidRPr="000202DD">
          <w:rPr>
            <w:rFonts w:ascii="Arial" w:hAnsi="Arial" w:cs="Arial"/>
            <w:color w:val="0000FF"/>
            <w:sz w:val="24"/>
            <w:szCs w:val="24"/>
            <w:lang w:eastAsia="ru-RU"/>
          </w:rPr>
          <w:t>постановою Кабінету Міністрів України від 13 вересня 2017 року N 684</w:t>
        </w:r>
      </w:hyperlink>
      <w:r w:rsidRPr="000202DD">
        <w:rPr>
          <w:rFonts w:ascii="Arial" w:hAnsi="Arial" w:cs="Arial"/>
          <w:color w:val="2A2928"/>
          <w:sz w:val="24"/>
          <w:szCs w:val="24"/>
          <w:lang w:eastAsia="ru-RU"/>
        </w:rPr>
        <w:t>.</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Керівник закладу освіти ознайомлює здобувачів освіти, їх батьків (одного з них) із порядком організації відповідної індивідуальної форми здобуття освіти, визначеним цим Положенням та іншими актами законодавства у сфері загальної середньої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Керівник закладу освіти здійснює контроль за виконанням освітніх програм, за якими навчаються здобувачі освіти за індивідуальною формою.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8. Індивідуальний навчальний план, що визначає послідовність, форму і темп засвоєння здобувачем освіти компонентів освітньої програми з метою реалізації його індивідуальної освітньої траєкторії, розробляють педагогічні працівники закладу освіти у взаємодії зі здобувачем освіти за наявності необхідних для цього ресурсів. До розроблення індивідуального навчального плану можуть залучатися інші фахівці, які відповідно до законодавства можуть проводити (надавати) додаткові психолого-педагогічні та корекційно-розвиткові заняття (послуги) з особами з особливими освітніми потребами.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Батьки можуть брати участь у розробленні індивідуального навчального плану та погоджувати його.</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Індивідуальний навчальний план затверджує керівник закладу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Індивідуальний навчальний план розробляється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Індивідуальний навчальний план має охоплювати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Індивідуальним навчальним планом можуть визначатися форми та засоби оцінювання навчальних досягнень здобувачів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Виконання індивідуального навчального плану та результати оцінювання навчальних досягнень здобувача освіти фіксуються в окремому журналі.</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9. Оцінювання навчальних досягнень і атестація здобувачів освіти за індивідуальною формою здійснюється відповідно до законодавства у сфері загальної середньої освіти та особливостей, визначених цим Положенням.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Заклади освіти забезпечують ознайомлення здобувачів освіти з переліком питань, за якими здійснюється оцінювання навчальних досягнень та/або атестація.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До здобувачів початкової освіти, які навчаються за Державним стандартом початкової освіти, затвердженим</w:t>
      </w:r>
      <w:hyperlink r:id="rId26" w:tgtFrame="_top" w:history="1">
        <w:r w:rsidRPr="000202DD">
          <w:rPr>
            <w:rFonts w:ascii="Arial" w:hAnsi="Arial" w:cs="Arial"/>
            <w:color w:val="0000FF"/>
            <w:sz w:val="24"/>
            <w:szCs w:val="24"/>
            <w:lang w:eastAsia="ru-RU"/>
          </w:rPr>
          <w:t>постановою Кабінету Міністрів України від 21 лютого 2018 року N 87</w:t>
        </w:r>
      </w:hyperlink>
      <w:r w:rsidRPr="000202DD">
        <w:rPr>
          <w:rFonts w:ascii="Arial" w:hAnsi="Arial" w:cs="Arial"/>
          <w:color w:val="2A2928"/>
          <w:sz w:val="24"/>
          <w:szCs w:val="24"/>
          <w:lang w:eastAsia="ru-RU"/>
        </w:rPr>
        <w:t> (далі - Державний стандарт початкової освіти), застосовується формувальне, завершальне (підсумкове) оцінювання (залежно від особливостей індивідуальної форми здобуття освіти згідно з цим Положенням). Засоби оцінювання визначає педагогічний працівник з урахуванням змісту індивідуального навчального плану здобувача освіти. Результати оцінювання та рекомендації батькам щодо організації подальшого навчання зазначаються у свідоцтві досягнень, що видається відповідно до Порядку переведення учнів (вихованців) закладу загальної середньої освіти до наступного класу, затвердженого </w:t>
      </w:r>
      <w:hyperlink r:id="rId27" w:tgtFrame="_top" w:history="1">
        <w:r w:rsidRPr="000202DD">
          <w:rPr>
            <w:rFonts w:ascii="Arial" w:hAnsi="Arial" w:cs="Arial"/>
            <w:color w:val="0000FF"/>
            <w:sz w:val="24"/>
            <w:szCs w:val="24"/>
            <w:lang w:eastAsia="ru-RU"/>
          </w:rPr>
          <w:t>наказом Міністерства освіти і науки України від 14 липня 2015 року N 762</w:t>
        </w:r>
      </w:hyperlink>
      <w:r w:rsidRPr="000202DD">
        <w:rPr>
          <w:rFonts w:ascii="Arial" w:hAnsi="Arial" w:cs="Arial"/>
          <w:color w:val="2A2928"/>
          <w:sz w:val="24"/>
          <w:szCs w:val="24"/>
          <w:lang w:eastAsia="ru-RU"/>
        </w:rPr>
        <w:t>, зареєстрованого у Міністерстві юстиції України 30 липня 2015 року за N 924/27369. За рішенням педагогічної ради закладу освіти батькам може бути рекомендовано переведення здобувачів освіти (крім тих, які здобувають освіту за педагогічним патронажем) на іншу форму здобуття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10. 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II. Екстернатна форма здобуття освіти (екстернат)</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Екстернат організовується для осіб, які:</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із поважних причин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 не можуть відвідувати навчальні заняття в закладі освіти або не можуть пройти річне оцінювання;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є громадянами України, які здобували або здобувають загальну середню освіту за кордоном;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прискорено опанували зміст навчальних предметів одного або декількох класів (рівнів повної загальної середньої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самостійно опанували зміст окремих навчальних предметів;</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бажають самостійно опанувати зміст окремих навчальних предметів;</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8) засуджені до довічного позбавлення волі.</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Екстерном є особа (незалежно від віку), зарахована (переведена) на екстернат для: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самостійного засвоєння освітньої програми протягом навчального року та проходження річного оцінювання навчальних досягнень та/або атестації;</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лише проходження річного оцінювання навчальних досягнень та/або атестації.</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У заяві про зарахування (переведення) на екстернат зазначається підстава відповідно до пункту 1 цього розділу. До заяви додається(ються) відповідний(і) документ(и), що підтверджує(ють) наявність такої підстави (крім підстав, зазначених у підпунктах 5 - 7 пункту 1 цього розділу).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Особи, які проживають на неконтрольованій території або території населених пунктів на лінії зіткнення, можуть подати скановану копію заяви будь-якими засобами зв'язку (факсом, електронною поштою тощо).</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Зарахування особи, яка не має документів (копій документів), що підтверджують наявність попередньо здобутого рівня освіти чи результатів оцінювання та/або атестації, здійснюється після оцінювання її рівня навчальних досягнень.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цього Положення (далі - протокол оцінювання).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Для осіб, зазначених у підпункті 7 пункту 1 цього розділу, екстернат організовується в поєднанні з денною або іншою інституційною формою здобуття освіти (без зарахування на екстернат) на підставі особистої заяви одного з батьків чи повнолітнього здобувача освіти за формою згідно з додатком 3 до цього Положення.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Індивідуальний навчальний план у такому разі розробляється на основі освітньої програми закладу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Проведення річного оцінювання та/або атестації екстернів здійснюється в порядку, визначеному пунктом 4 цього розділу.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Оцінювання навчальних досягнень екстернів (крім тих, які навчаються за </w:t>
      </w:r>
      <w:hyperlink r:id="rId28"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за відповідний клас (річне оцінювання) або за рівень повної загальної середньої освіти проводиться з усіх предметів інваріантної частини чи базових, вибірково-обов'язкових предметів відповідно до навчального плану освітньої програми, обраної для засвоєння здобувачем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 результатами оцінювання виставляється річна оцінка з кожного предмета.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Результати оцінювання навчальних досягнень екстернів за відповідний клас (річне оцінювання) оформлюються протоколом оцінювання.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Особи, які здобувають освіту екстерном на підставах, зазначених у підпунктах 5-7 пункту 1 цього розділу, продовжують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У разі встановлення у таких здобувачів освіти початкового рівня навчальних досягнень з предмета(ів) інваріантної частини або базових, вибірково-обов'язкових предметів відповідно до навчального плану освітньої програми, обраної для засвоєння здобувачем освіти, вони можуть бути переведені на інституційну форму здобуття освіти відповідно до рішення педагогічної ради закладу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Для здобувачів освіти, які навчаються за </w:t>
      </w:r>
      <w:hyperlink r:id="rId29"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проводиться завершальне (підсумкове) оцінювання з усіх навчальних предметів інваріантної частини навчального плану освітньої програми.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Навчальний час для проведення завершального (підсумкового) оцінювання визначає заклад освіти, але не більше ніж 2 навчальні години.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8. Оцінювання екстернів проводиться, як правило, до закінчення навчального року. Оцінювання навчальних досягнень осіб, які здобували або здобувають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може здійснюватися протягом усього навчального року.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Протягом одного навчального року екстерн може пройти оцінювання навчальних досягнень за один або кілька класів у межах одного або декількох рівнів повної загальної середньої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9. Екстерни, які здобували або здобувають загальну середню освіту за кордоном, для отримання відповідних документів про освіту проходять річне або завершальне (підсумкове) оцінювання та атестацію.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10. Екстерни, які проживають або проживали на неконтрольованій території або території населених пунктів на лінії зіткнення та в один рік проходять атестацію за рівні базової та профільної середньої освіти, можуть пройти атестацію за рівень базової середньої освіти без наявності річного оцінювання навчальних досягнень (крім навчальних предметів "Українська мова", "Українська література", "Історія України", "Історія: Україна і світ", "Географія", "Громадянська освіта", "Правознавство", "Основи правознавства", "Захист Вітчизни"). У такому разі екстерни заповнюють освітню декларацію про завершення здобуття базової середньої освіти за формою згідно з додатком 4 до цього Положення.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Результати річного оцінювання з навчальних предметів за рівень базової середньої освіти визначаються відповідно до освітньої декларації та зазначаються в додатку до відповідного документа про освіту як результати атестації.</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III. Сімейна (домашня) форма здобуття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Здобуття освіти за сімейною (домашньою) формою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Відповідальність за здобуття освіти дітьми на рівні не нижче стандартів освіти несуть батьки.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спостереження за навчальним поступом здобувачів освіти батьки можуть використовувати портфоліо, в якому фіксуються навчальні досягнення.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Батьки обирають заклад освіти, в якому буде організовано здобуття освіти за сімейною (домашньою) формою. Заклад загальної середньої освіти території обслуговування, яка визначається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w:t>
      </w:r>
      <w:hyperlink r:id="rId30" w:tgtFrame="_top" w:history="1">
        <w:r w:rsidRPr="000202DD">
          <w:rPr>
            <w:rFonts w:ascii="Arial" w:hAnsi="Arial" w:cs="Arial"/>
            <w:color w:val="0000FF"/>
            <w:sz w:val="24"/>
            <w:szCs w:val="24"/>
            <w:lang w:eastAsia="ru-RU"/>
          </w:rPr>
          <w:t>наказом Міністерства освіти і науки України від 16 квітня 2018 року N 367</w:t>
        </w:r>
      </w:hyperlink>
      <w:r w:rsidRPr="000202DD">
        <w:rPr>
          <w:rFonts w:ascii="Arial" w:hAnsi="Arial" w:cs="Arial"/>
          <w:color w:val="2A2928"/>
          <w:sz w:val="24"/>
          <w:szCs w:val="24"/>
          <w:lang w:eastAsia="ru-RU"/>
        </w:rPr>
        <w:t>, зареєстрованого у Міністерстві юстиції України 05 травня 2018 року за N 564/32016, не може відмовити в зарахуванні особи на сімейну (домашню) форму.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Здобувачі освіти за сімейною (домашньою) формою (крім тих, які навчаються за </w:t>
      </w:r>
      <w:hyperlink r:id="rId31"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проходять оцінювання навчальних досягнень не рідше ніж 4 рази на рік, у тому числі підсумкове (семестрове/піврічне та річне), а також атестацію.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До здобувачів освіти, які навчаються за </w:t>
      </w:r>
      <w:hyperlink r:id="rId32"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застосовується формувальне (не рідше ніж тричі на рік) та завершальне (підсумкове) оцінювання, а також атестація.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IV. Педагогічний патронаж</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Педагогічний патронаж може бути організовано для: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осіб, які здобувають початкову, базову середню освіту та проживають у селах і селищах (якщо кількість здобувачів освіти у класі закладу освіти становить менше ніж 5 осіб);</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осіб, які перебувають на стаціонарному лікуванні в закладах охорони здоров'я та не можуть відвідувати навчальних занять у класах, створених безпосередньо в закладах охорони здоров'я, у зв'язку із чим організація освітнього процесу здійснюється біля їх лікарняного ліжка відповідно до законодавства;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осіб, взятих під варту або засуджених до позбавлення волі на певний строк, для яких організовується здобуття освіти відповідно до законодавства (якщо кількість здобувачів освіти у класі закладу освіти становить менше ніж 5 осіб);</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Педагогічний патронаж передбачає:</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надання освітніх послуг відповідно до потреб дитини та у формі, яка найбільш відповідає стану дитини та її індивідуальним можливостям;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забезпечення освітнього процесу необхідними засобами навчання з урахуванням індивідуальних потреб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можливість періодичного залучення здобувача освіти до учнівського колективу з метою соціалізації (у межах загальношкільних освітніх заходів);</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взаємодію педагогічних працівників із закладами охорони здоров'я, закладами соціального захисту дітей, інклюзивно-ресурсними центрами.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Для зарахування (переведення) на педагогічний патронаж осіб, зазначених у підпунктах 2-5 пункту 1 цього розділу, до заяви додається документ, що підтверджує відповідні обставини.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Організацію педагогічного патронажу здійснюють педагогічні працівники закладу освіти із залученням (за потреби) фахівців інклюзивно-ресурсного центру, інших фахівців, які відповідно до законодавства можуть проводити (надавати) додаткові психолого-педагогічні і корекційно-розвиткові заняття (послуги) з особами з особливими освітніми потребами.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6.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і починається не раніше ніж через 3 дні після того, як хворий влаштувався до закладу охорони здоров'я. За наявності у такому закладі освіти групи здобувачів, які проходять лікування,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навчальних досягнень здобувача освіти вказуються у довідці, що видає заклад освіти, який організовує педагогічний патронаж, за формою згідно з додатком 5 до цього Положення.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7. Здобувачі освіти (крім тих, які навчаються за </w:t>
      </w:r>
      <w:hyperlink r:id="rId33"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проходять поточне та підсумкове (семестрове/піврічне та річне) оцінювання навчальних досягнень, а також атестацію.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До здобувачів освіти, які навчаються за </w:t>
      </w:r>
      <w:hyperlink r:id="rId34" w:tgtFrame="_top" w:history="1">
        <w:r w:rsidRPr="000202DD">
          <w:rPr>
            <w:rFonts w:ascii="Arial" w:hAnsi="Arial" w:cs="Arial"/>
            <w:color w:val="0000FF"/>
            <w:sz w:val="24"/>
            <w:szCs w:val="24"/>
            <w:lang w:eastAsia="ru-RU"/>
          </w:rPr>
          <w:t>Державним стандартом початкової освіти</w:t>
        </w:r>
      </w:hyperlink>
      <w:r w:rsidRPr="000202DD">
        <w:rPr>
          <w:rFonts w:ascii="Arial" w:hAnsi="Arial" w:cs="Arial"/>
          <w:color w:val="2A2928"/>
          <w:sz w:val="24"/>
          <w:szCs w:val="24"/>
          <w:lang w:eastAsia="ru-RU"/>
        </w:rPr>
        <w:t>, застосовується формувальне та завершальне (підсумкове) оцінювання. 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V. Оплата праці педагогічних працівників, які здійснюють навчання здобувачів освіти за індивідуальною формою</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Оплата праці педагогічних працівників закладів освіти за проведення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Інші види діяльності педагогічних працівників щодо організації здобуття освіти за індивідуальною формою (розроблення індивідуального навчального плану, підготовка та проведення оцінювання навчальних досягнень тощо) заклад освіти може оплачувати за рахунок власних надходжень та інших джерел, не заборонених законодавством.</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Оплата праці педагогічних працівників за проведення атестації екстернів здійснюється відповідно до </w:t>
      </w:r>
      <w:hyperlink r:id="rId35" w:tgtFrame="_top" w:history="1">
        <w:r w:rsidRPr="000202DD">
          <w:rPr>
            <w:rFonts w:ascii="Arial" w:hAnsi="Arial" w:cs="Arial"/>
            <w:color w:val="0000FF"/>
            <w:sz w:val="24"/>
            <w:szCs w:val="24"/>
            <w:lang w:eastAsia="ru-RU"/>
          </w:rPr>
          <w:t>наказу Міністерства освіти і науки України "Про оплату праці педагогічних працівників за проведення атестації у екстернів" від 19 березня 2001 року N 127</w:t>
        </w:r>
      </w:hyperlink>
      <w:r w:rsidRPr="000202DD">
        <w:rPr>
          <w:rFonts w:ascii="Arial" w:hAnsi="Arial" w:cs="Arial"/>
          <w:color w:val="2A2928"/>
          <w:sz w:val="24"/>
          <w:szCs w:val="24"/>
          <w:lang w:eastAsia="ru-RU"/>
        </w:rPr>
        <w:t>, зареєстрованого в Міністерстві юстиції України 01 листопада 2001 року за N 924/6115.</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2. Для екстернів і здобувачів освіти за сімейною (домашньою) формою відводиться: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 проведення підсумкового, формувального оцінювання - 1 академічна година з кожного навчального предмета, завершального (підсумкового) оцінювання - 1 - 2 академічні години;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 перевірку письмових робіт - 20 хвилин на кожну роботу з державної мови або мов національних меншин, 30 хвилин на кожну роботу з усіх інших навчальних предметів;</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відповідного класу на рік).</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інваріантної складової або базових, вибірково-обов'язкових предметів відповідно до навчального плану освітньої програми, обраної для засвоєння здобувачем освіти, за умови виконання вимог державних стандартів повної загальної середньої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Кількість навчальних годин визначається з розрахунку:</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здобувачів освіти, зазначених у підпунктах 1, 4, 5 пункту 1 розділу IV цього Положення:</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1 - 4 класи - 5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5 - 9 класи - 8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10, 11 класи - 12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для здобувачів освіти, зазначених у підпунктах 2, 3 пункту 1 розділу IV цього Положення (без урахування годин на проведення корекційно-розвиткових занять для осіб, які навчаються в інклюзивних і спеціальних класах):</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1 - 4 класи - 10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5 - 9 класи - 14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10, 11 (12) класи - 16 годин на тиждень на кожного здобувача освіти.</w:t>
      </w:r>
    </w:p>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tbl>
      <w:tblPr>
        <w:tblW w:w="5000" w:type="pct"/>
        <w:tblCellSpacing w:w="22" w:type="dxa"/>
        <w:tblCellMar>
          <w:top w:w="105" w:type="dxa"/>
          <w:left w:w="810" w:type="dxa"/>
          <w:bottom w:w="105" w:type="dxa"/>
          <w:right w:w="810" w:type="dxa"/>
        </w:tblCellMar>
        <w:tblLook w:val="0000"/>
      </w:tblPr>
      <w:tblGrid>
        <w:gridCol w:w="5146"/>
        <w:gridCol w:w="5146"/>
      </w:tblGrid>
      <w:tr w:rsidR="003D5260" w:rsidRPr="000202DD" w:rsidTr="000202DD">
        <w:trPr>
          <w:tblCellSpacing w:w="22" w:type="dxa"/>
        </w:trPr>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Генеральний директор директорату</w:t>
            </w:r>
            <w:r w:rsidRPr="000202DD">
              <w:rPr>
                <w:rFonts w:ascii="Arial" w:hAnsi="Arial" w:cs="Arial"/>
                <w:b/>
                <w:bCs/>
                <w:color w:val="2A2928"/>
                <w:sz w:val="24"/>
                <w:szCs w:val="24"/>
                <w:lang w:eastAsia="ru-RU"/>
              </w:rPr>
              <w:br/>
              <w:t>дошкільної та шкільної освіти</w:t>
            </w:r>
          </w:p>
        </w:tc>
        <w:tc>
          <w:tcPr>
            <w:tcW w:w="2500" w:type="pct"/>
            <w:shd w:val="clear" w:color="auto" w:fill="FFFFFF"/>
            <w:tcMar>
              <w:top w:w="0" w:type="dxa"/>
              <w:left w:w="0" w:type="dxa"/>
              <w:bottom w:w="0" w:type="dxa"/>
              <w:right w:w="0" w:type="dxa"/>
            </w:tcMar>
            <w:vAlign w:val="bottom"/>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b/>
                <w:bCs/>
                <w:color w:val="2A2928"/>
                <w:sz w:val="24"/>
                <w:szCs w:val="24"/>
                <w:lang w:eastAsia="ru-RU"/>
              </w:rPr>
              <w:t>А. О. Осмоловський</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Додаток 1</w:t>
      </w:r>
      <w:r w:rsidRPr="000202DD">
        <w:rPr>
          <w:rFonts w:ascii="Arial" w:hAnsi="Arial" w:cs="Arial"/>
          <w:color w:val="2A2928"/>
          <w:sz w:val="24"/>
          <w:szCs w:val="24"/>
          <w:lang w:eastAsia="ru-RU"/>
        </w:rPr>
        <w:br/>
        <w:t>до Положення про індивідуальну форму здобуття загальної середньої освіти</w:t>
      </w:r>
      <w:r w:rsidRPr="000202DD">
        <w:rPr>
          <w:rFonts w:ascii="Arial" w:hAnsi="Arial" w:cs="Arial"/>
          <w:color w:val="2A2928"/>
          <w:sz w:val="24"/>
          <w:szCs w:val="24"/>
          <w:lang w:eastAsia="ru-RU"/>
        </w:rPr>
        <w:br/>
        <w:t>(пункт 4 розділу II)</w:t>
      </w:r>
    </w:p>
    <w:tbl>
      <w:tblPr>
        <w:tblW w:w="10500" w:type="dxa"/>
        <w:jc w:val="center"/>
        <w:tblCellSpacing w:w="22" w:type="dxa"/>
        <w:tblCellMar>
          <w:top w:w="105" w:type="dxa"/>
          <w:left w:w="810" w:type="dxa"/>
          <w:bottom w:w="105" w:type="dxa"/>
          <w:right w:w="810" w:type="dxa"/>
        </w:tblCellMar>
        <w:tblLook w:val="0000"/>
      </w:tblPr>
      <w:tblGrid>
        <w:gridCol w:w="5250"/>
        <w:gridCol w:w="5250"/>
      </w:tblGrid>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ЗРАЗОК</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 </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 </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Директору</w:t>
            </w:r>
            <w:r w:rsidRPr="000202DD">
              <w:rPr>
                <w:rFonts w:ascii="Arial" w:hAnsi="Arial" w:cs="Arial"/>
                <w:color w:val="2A2928"/>
                <w:sz w:val="24"/>
                <w:szCs w:val="24"/>
                <w:lang w:eastAsia="ru-RU"/>
              </w:rPr>
              <w:br/>
              <w:t>__________________________________</w:t>
            </w:r>
            <w:r w:rsidRPr="000202DD">
              <w:rPr>
                <w:rFonts w:ascii="Arial" w:hAnsi="Arial" w:cs="Arial"/>
                <w:color w:val="2A2928"/>
                <w:sz w:val="24"/>
                <w:szCs w:val="24"/>
                <w:lang w:eastAsia="ru-RU"/>
              </w:rPr>
              <w:br/>
              <w:t>           (повне найменування закладу освіти)</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w:t>
            </w:r>
            <w:r w:rsidRPr="000202DD">
              <w:rPr>
                <w:rFonts w:ascii="Arial" w:hAnsi="Arial" w:cs="Arial"/>
                <w:color w:val="2A2928"/>
                <w:sz w:val="24"/>
                <w:szCs w:val="24"/>
                <w:lang w:eastAsia="ru-RU"/>
              </w:rPr>
              <w:br/>
              <w:t>               (прізвище, ініціали директора)</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w:t>
            </w:r>
            <w:r w:rsidRPr="000202DD">
              <w:rPr>
                <w:rFonts w:ascii="Arial" w:hAnsi="Arial" w:cs="Arial"/>
                <w:color w:val="2A2928"/>
                <w:sz w:val="24"/>
                <w:szCs w:val="24"/>
                <w:lang w:eastAsia="ru-RU"/>
              </w:rPr>
              <w:br/>
              <w:t>        (прізвище, ім'я, по батькові (за наявності)</w:t>
            </w:r>
            <w:r w:rsidRPr="000202DD">
              <w:rPr>
                <w:rFonts w:ascii="Arial" w:hAnsi="Arial" w:cs="Arial"/>
                <w:color w:val="2A2928"/>
                <w:sz w:val="24"/>
                <w:szCs w:val="24"/>
                <w:lang w:eastAsia="ru-RU"/>
              </w:rPr>
              <w:br/>
              <w:t>          заявника чи одного з батьків або інших</w:t>
            </w:r>
            <w:r w:rsidRPr="000202DD">
              <w:rPr>
                <w:rFonts w:ascii="Arial" w:hAnsi="Arial" w:cs="Arial"/>
                <w:color w:val="2A2928"/>
                <w:sz w:val="24"/>
                <w:szCs w:val="24"/>
                <w:lang w:eastAsia="ru-RU"/>
              </w:rPr>
              <w:br/>
              <w:t>                 законних представників дитини)</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який (яка) проживає за адресою:</w:t>
            </w:r>
            <w:r w:rsidRPr="000202DD">
              <w:rPr>
                <w:rFonts w:ascii="Arial" w:hAnsi="Arial" w:cs="Arial"/>
                <w:color w:val="2A2928"/>
                <w:sz w:val="24"/>
                <w:szCs w:val="24"/>
                <w:lang w:eastAsia="ru-RU"/>
              </w:rPr>
              <w:br/>
              <w:t>__________________________________</w:t>
            </w:r>
            <w:r w:rsidRPr="000202DD">
              <w:rPr>
                <w:rFonts w:ascii="Arial" w:hAnsi="Arial" w:cs="Arial"/>
                <w:color w:val="2A2928"/>
                <w:sz w:val="24"/>
                <w:szCs w:val="24"/>
                <w:lang w:eastAsia="ru-RU"/>
              </w:rPr>
              <w:br/>
              <w:t>         (адреса фактичного місця проживання)</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Контактний телефон: _______________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Адреса електронної поштової</w:t>
            </w:r>
            <w:r w:rsidRPr="000202DD">
              <w:rPr>
                <w:rFonts w:ascii="Arial" w:hAnsi="Arial" w:cs="Arial"/>
                <w:color w:val="2A2928"/>
                <w:sz w:val="24"/>
                <w:szCs w:val="24"/>
                <w:lang w:eastAsia="ru-RU"/>
              </w:rPr>
              <w:br/>
              <w:t>скриньки: _________________________</w:t>
            </w:r>
          </w:p>
        </w:tc>
      </w:tr>
    </w:tbl>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ЗАЯВА</w:t>
      </w:r>
    </w:p>
    <w:tbl>
      <w:tblPr>
        <w:tblW w:w="10500" w:type="dxa"/>
        <w:jc w:val="center"/>
        <w:tblCellSpacing w:w="22" w:type="dxa"/>
        <w:tblCellMar>
          <w:top w:w="105" w:type="dxa"/>
          <w:left w:w="810" w:type="dxa"/>
          <w:bottom w:w="105" w:type="dxa"/>
          <w:right w:w="810" w:type="dxa"/>
        </w:tblCellMar>
        <w:tblLook w:val="0000"/>
      </w:tblPr>
      <w:tblGrid>
        <w:gridCol w:w="5784"/>
        <w:gridCol w:w="5784"/>
      </w:tblGrid>
      <w:tr w:rsidR="003D5260" w:rsidRPr="000202DD" w:rsidTr="000202DD">
        <w:trPr>
          <w:tblCellSpacing w:w="22" w:type="dxa"/>
          <w:jc w:val="center"/>
        </w:trPr>
        <w:tc>
          <w:tcPr>
            <w:tcW w:w="50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Прошу провести оцінювання рівня навчальних досягнень та/або державну підсумкову атестацію за _____________________________________________________________________________________</w:t>
            </w:r>
            <w:r w:rsidRPr="000202DD">
              <w:rPr>
                <w:rFonts w:ascii="Arial" w:hAnsi="Arial" w:cs="Arial"/>
                <w:color w:val="2A2928"/>
                <w:sz w:val="24"/>
                <w:szCs w:val="24"/>
                <w:lang w:eastAsia="ru-RU"/>
              </w:rPr>
              <w:br/>
              <w:t>                                             (рівень повної загальної середньої освіти / клас / навчальний предмет)</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________________________________________, _____________________________ року народження,</w:t>
            </w:r>
            <w:r w:rsidRPr="000202DD">
              <w:rPr>
                <w:rFonts w:ascii="Arial" w:hAnsi="Arial" w:cs="Arial"/>
                <w:color w:val="2A2928"/>
                <w:sz w:val="24"/>
                <w:szCs w:val="24"/>
                <w:lang w:eastAsia="ru-RU"/>
              </w:rPr>
              <w:br/>
              <w:t>      (прізвище, ім'я, по батькові (за наявності) екстерна             (заповнюється для неповнолітніх осіб)</w:t>
            </w:r>
          </w:p>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у зв'язку з ____________________________________________________________________________</w:t>
            </w:r>
            <w:r w:rsidRPr="000202DD">
              <w:rPr>
                <w:rFonts w:ascii="Arial" w:hAnsi="Arial" w:cs="Arial"/>
                <w:color w:val="2A2928"/>
                <w:sz w:val="24"/>
                <w:szCs w:val="24"/>
                <w:lang w:eastAsia="ru-RU"/>
              </w:rPr>
              <w:br/>
              <w:t>(причина згідно з пунктами 4 або 5 розділу II Положення про індивідуальну форму здобуття загальної середньої освіти,</w:t>
            </w:r>
            <w:r w:rsidRPr="000202DD">
              <w:rPr>
                <w:rFonts w:ascii="Arial" w:hAnsi="Arial" w:cs="Arial"/>
                <w:color w:val="2A2928"/>
                <w:sz w:val="24"/>
                <w:szCs w:val="24"/>
                <w:lang w:eastAsia="ru-RU"/>
              </w:rPr>
              <w:br/>
              <w:t>затвердженого наказом Міністерства освіти і науки України від 10 липня 2019 року N 955)</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До заяви додаються такі документи:</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______________________________________________________________________________________</w:t>
            </w:r>
            <w:r w:rsidRPr="000202DD">
              <w:rPr>
                <w:rFonts w:ascii="Arial" w:hAnsi="Arial" w:cs="Arial"/>
                <w:color w:val="2A2928"/>
                <w:sz w:val="24"/>
                <w:szCs w:val="24"/>
                <w:lang w:eastAsia="ru-RU"/>
              </w:rPr>
              <w:br/>
              <w:t>______________________________________________________________________________________</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       (дата)</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(підпис)</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Додаток 2</w:t>
      </w:r>
      <w:r w:rsidRPr="000202DD">
        <w:rPr>
          <w:rFonts w:ascii="Arial" w:hAnsi="Arial" w:cs="Arial"/>
          <w:color w:val="2A2928"/>
          <w:sz w:val="24"/>
          <w:szCs w:val="24"/>
          <w:lang w:eastAsia="ru-RU"/>
        </w:rPr>
        <w:br/>
        <w:t>до Положення про індивідуальну форму здобуття загальної середньої освіти</w:t>
      </w:r>
      <w:r w:rsidRPr="000202DD">
        <w:rPr>
          <w:rFonts w:ascii="Arial" w:hAnsi="Arial" w:cs="Arial"/>
          <w:color w:val="2A2928"/>
          <w:sz w:val="24"/>
          <w:szCs w:val="24"/>
          <w:lang w:eastAsia="ru-RU"/>
        </w:rPr>
        <w:br/>
        <w:t>(пункт 4 розділу II)</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ПРОТОКОЛ ОЦІНЮВАННЯ РІВНЯ НАВЧАЛЬНИХ ДОСЯГНЕНЬ</w:t>
      </w:r>
    </w:p>
    <w:tbl>
      <w:tblPr>
        <w:tblW w:w="10500" w:type="dxa"/>
        <w:jc w:val="center"/>
        <w:tblCellSpacing w:w="22" w:type="dxa"/>
        <w:tblCellMar>
          <w:top w:w="105" w:type="dxa"/>
          <w:left w:w="810" w:type="dxa"/>
          <w:bottom w:w="105" w:type="dxa"/>
          <w:right w:w="810" w:type="dxa"/>
        </w:tblCellMar>
        <w:tblLook w:val="0000"/>
      </w:tblPr>
      <w:tblGrid>
        <w:gridCol w:w="11434"/>
      </w:tblGrid>
      <w:tr w:rsidR="003D5260" w:rsidRPr="000202DD" w:rsidTr="000202DD">
        <w:trPr>
          <w:tblCellSpacing w:w="22" w:type="dxa"/>
          <w:jc w:val="center"/>
        </w:trPr>
        <w:tc>
          <w:tcPr>
            <w:tcW w:w="50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Повне найменування закладу освіти ______________________________________________________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Назва навчального предмета ____________________________________________________________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Вид оцінювання _______________________________________________________________________</w:t>
            </w:r>
            <w:r w:rsidRPr="000202DD">
              <w:rPr>
                <w:rFonts w:ascii="Arial" w:hAnsi="Arial" w:cs="Arial"/>
                <w:color w:val="2A2928"/>
                <w:sz w:val="24"/>
                <w:szCs w:val="24"/>
                <w:lang w:eastAsia="ru-RU"/>
              </w:rPr>
              <w:br/>
              <w:t>                                                                       (вступне / за клас (річне) / за рівень повної загальної середньої освіти)</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Особи, які проводили оцінювання:</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Голова комісії ________________________________________________________________________,</w:t>
            </w:r>
            <w:r w:rsidRPr="000202DD">
              <w:rPr>
                <w:rFonts w:ascii="Arial" w:hAnsi="Arial" w:cs="Arial"/>
                <w:color w:val="2A2928"/>
                <w:sz w:val="24"/>
                <w:szCs w:val="24"/>
                <w:lang w:eastAsia="ru-RU"/>
              </w:rPr>
              <w:br/>
              <w:t>                                                                                (прізвище, ім'я, по батькові (за наявності), посада)</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члени комісії: ________________________________________________________________________,</w:t>
            </w:r>
            <w:r w:rsidRPr="000202DD">
              <w:rPr>
                <w:rFonts w:ascii="Arial" w:hAnsi="Arial" w:cs="Arial"/>
                <w:color w:val="2A2928"/>
                <w:sz w:val="24"/>
                <w:szCs w:val="24"/>
                <w:lang w:eastAsia="ru-RU"/>
              </w:rPr>
              <w:br/>
              <w:t>                                                                               (прізвище, ім'я, по батькові (за наявності), посада)</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_____________________________________________________________________________________</w:t>
            </w:r>
            <w:r w:rsidRPr="000202DD">
              <w:rPr>
                <w:rFonts w:ascii="Arial" w:hAnsi="Arial" w:cs="Arial"/>
                <w:color w:val="2A2928"/>
                <w:sz w:val="24"/>
                <w:szCs w:val="24"/>
                <w:lang w:eastAsia="ru-RU"/>
              </w:rPr>
              <w:br/>
              <w:t>                                                                    (прізвище, ім'я, по батькові (за наявності), посада)</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Дата проведення оцінювання ___ ____________ 20__ року</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Початок о _____ год. ____ хв.</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Особи, які з'явилися ______________                        Не з'явилися ____________</w:t>
            </w:r>
            <w:r w:rsidRPr="000202DD">
              <w:rPr>
                <w:rFonts w:ascii="Arial" w:hAnsi="Arial" w:cs="Arial"/>
                <w:color w:val="2A2928"/>
                <w:sz w:val="24"/>
                <w:szCs w:val="24"/>
                <w:lang w:eastAsia="ru-RU"/>
              </w:rPr>
              <w:br/>
              <w:t>                                                        (кількість)                                                                              (кількість)</w:t>
            </w:r>
          </w:p>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_____________________________________________________________________________________</w:t>
            </w:r>
            <w:r w:rsidRPr="000202DD">
              <w:rPr>
                <w:rFonts w:ascii="Arial" w:hAnsi="Arial" w:cs="Arial"/>
                <w:color w:val="2A2928"/>
                <w:sz w:val="24"/>
                <w:szCs w:val="24"/>
                <w:lang w:eastAsia="ru-RU"/>
              </w:rPr>
              <w:br/>
              <w:t>_____________________________________________________________________________________</w:t>
            </w:r>
            <w:r w:rsidRPr="000202DD">
              <w:rPr>
                <w:rFonts w:ascii="Arial" w:hAnsi="Arial" w:cs="Arial"/>
                <w:color w:val="2A2928"/>
                <w:sz w:val="24"/>
                <w:szCs w:val="24"/>
                <w:lang w:eastAsia="ru-RU"/>
              </w:rPr>
              <w:br/>
              <w:t>(прізвища, імена, по батькові (за наявності) осіб, які не з'явилися)</w:t>
            </w:r>
          </w:p>
        </w:tc>
      </w:tr>
    </w:tbl>
    <w:p w:rsidR="003D5260" w:rsidRPr="000202DD" w:rsidRDefault="003D5260" w:rsidP="000202DD">
      <w:pPr>
        <w:shd w:val="clear" w:color="auto" w:fill="FFFFFF"/>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РЕЗУЛЬТАТИ ОЦІНЮВАННЯ</w:t>
      </w:r>
    </w:p>
    <w:tbl>
      <w:tblPr>
        <w:tblW w:w="0" w:type="auto"/>
        <w:jc w:val="center"/>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00"/>
      </w:tblPr>
      <w:tblGrid>
        <w:gridCol w:w="330"/>
        <w:gridCol w:w="2579"/>
        <w:gridCol w:w="3090"/>
        <w:gridCol w:w="2170"/>
        <w:gridCol w:w="637"/>
        <w:gridCol w:w="1414"/>
      </w:tblGrid>
      <w:tr w:rsidR="003D5260" w:rsidRPr="000202DD" w:rsidTr="000202DD">
        <w:trPr>
          <w:gridAfter w:val="1"/>
          <w:wAfter w:w="1903" w:type="dxa"/>
          <w:jc w:val="center"/>
        </w:trPr>
        <w:tc>
          <w:tcPr>
            <w:tcW w:w="3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N</w:t>
            </w:r>
            <w:r w:rsidRPr="000202DD">
              <w:rPr>
                <w:rFonts w:ascii="Times New Roman" w:hAnsi="Times New Roman"/>
                <w:sz w:val="24"/>
                <w:szCs w:val="24"/>
                <w:lang w:eastAsia="ru-RU"/>
              </w:rPr>
              <w:br/>
              <w:t>з/п</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Прізвище, ім'я, по батькові (за наявності) здобувача освіти</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N диктанту, тесту, варіанта, завдання тощо</w:t>
            </w:r>
          </w:p>
        </w:tc>
        <w:tc>
          <w:tcPr>
            <w:tcW w:w="8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Бали</w:t>
            </w:r>
          </w:p>
        </w:tc>
      </w:tr>
      <w:tr w:rsidR="003D5260" w:rsidRPr="000202DD" w:rsidTr="000202DD">
        <w:trPr>
          <w:gridAfter w:val="1"/>
          <w:wAfter w:w="1903" w:type="dxa"/>
          <w:jc w:val="center"/>
        </w:trPr>
        <w:tc>
          <w:tcPr>
            <w:tcW w:w="3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1</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8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gridAfter w:val="1"/>
          <w:wAfter w:w="1903" w:type="dxa"/>
          <w:jc w:val="center"/>
        </w:trPr>
        <w:tc>
          <w:tcPr>
            <w:tcW w:w="3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2</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8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gridAfter w:val="1"/>
          <w:wAfter w:w="1903" w:type="dxa"/>
          <w:jc w:val="center"/>
        </w:trPr>
        <w:tc>
          <w:tcPr>
            <w:tcW w:w="3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3</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8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gridAfter w:val="1"/>
          <w:wAfter w:w="1903" w:type="dxa"/>
          <w:jc w:val="center"/>
        </w:trPr>
        <w:tc>
          <w:tcPr>
            <w:tcW w:w="30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4</w:t>
            </w:r>
          </w:p>
        </w:tc>
        <w:tc>
          <w:tcPr>
            <w:tcW w:w="26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c>
          <w:tcPr>
            <w:tcW w:w="8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Голова комісії</w:t>
            </w:r>
          </w:p>
        </w:tc>
        <w:tc>
          <w:tcPr>
            <w:tcW w:w="165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(підпис)</w:t>
            </w:r>
          </w:p>
        </w:tc>
        <w:tc>
          <w:tcPr>
            <w:tcW w:w="1650" w:type="pct"/>
            <w:gridSpan w:val="3"/>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______________________</w:t>
            </w:r>
            <w:r w:rsidRPr="000202DD">
              <w:rPr>
                <w:rFonts w:ascii="Arial" w:hAnsi="Arial" w:cs="Arial"/>
                <w:color w:val="2A2928"/>
                <w:sz w:val="24"/>
                <w:szCs w:val="24"/>
                <w:lang w:eastAsia="ru-RU"/>
              </w:rPr>
              <w:br/>
              <w:t>(ініціали, прізвище)</w:t>
            </w:r>
          </w:p>
        </w:tc>
      </w:tr>
      <w:tr w:rsidR="003D5260" w:rsidRPr="000202DD" w:rsidTr="000202D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Члени комісії:</w:t>
            </w:r>
          </w:p>
        </w:tc>
        <w:tc>
          <w:tcPr>
            <w:tcW w:w="165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(підпис)</w:t>
            </w:r>
          </w:p>
        </w:tc>
        <w:tc>
          <w:tcPr>
            <w:tcW w:w="1650" w:type="pct"/>
            <w:gridSpan w:val="3"/>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______________________</w:t>
            </w:r>
            <w:r w:rsidRPr="000202DD">
              <w:rPr>
                <w:rFonts w:ascii="Arial" w:hAnsi="Arial" w:cs="Arial"/>
                <w:color w:val="2A2928"/>
                <w:sz w:val="24"/>
                <w:szCs w:val="24"/>
                <w:lang w:eastAsia="ru-RU"/>
              </w:rPr>
              <w:br/>
              <w:t>(ініціали, прізвище)</w:t>
            </w:r>
          </w:p>
        </w:tc>
      </w:tr>
      <w:tr w:rsidR="003D5260" w:rsidRPr="000202DD" w:rsidTr="000202D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17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tc>
        <w:tc>
          <w:tcPr>
            <w:tcW w:w="165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(підпис)</w:t>
            </w:r>
          </w:p>
        </w:tc>
        <w:tc>
          <w:tcPr>
            <w:tcW w:w="1650" w:type="pct"/>
            <w:gridSpan w:val="3"/>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______________________</w:t>
            </w:r>
            <w:r w:rsidRPr="000202DD">
              <w:rPr>
                <w:rFonts w:ascii="Arial" w:hAnsi="Arial" w:cs="Arial"/>
                <w:color w:val="2A2928"/>
                <w:sz w:val="24"/>
                <w:szCs w:val="24"/>
                <w:lang w:eastAsia="ru-RU"/>
              </w:rPr>
              <w:br/>
              <w:t>(ініціали, прізвище)</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Додаток 3</w:t>
      </w:r>
      <w:r w:rsidRPr="000202DD">
        <w:rPr>
          <w:rFonts w:ascii="Arial" w:hAnsi="Arial" w:cs="Arial"/>
          <w:color w:val="2A2928"/>
          <w:sz w:val="24"/>
          <w:szCs w:val="24"/>
          <w:lang w:eastAsia="ru-RU"/>
        </w:rPr>
        <w:br/>
        <w:t>до Положення про індивідуальну форму здобуття загальної середньої освіти</w:t>
      </w:r>
      <w:r w:rsidRPr="000202DD">
        <w:rPr>
          <w:rFonts w:ascii="Arial" w:hAnsi="Arial" w:cs="Arial"/>
          <w:color w:val="2A2928"/>
          <w:sz w:val="24"/>
          <w:szCs w:val="24"/>
          <w:lang w:eastAsia="ru-RU"/>
        </w:rPr>
        <w:br/>
        <w:t>(пункт 5 розділу II)</w:t>
      </w:r>
    </w:p>
    <w:tbl>
      <w:tblPr>
        <w:tblW w:w="10500" w:type="dxa"/>
        <w:jc w:val="center"/>
        <w:tblCellSpacing w:w="22" w:type="dxa"/>
        <w:tblCellMar>
          <w:top w:w="105" w:type="dxa"/>
          <w:left w:w="810" w:type="dxa"/>
          <w:bottom w:w="105" w:type="dxa"/>
          <w:right w:w="810" w:type="dxa"/>
        </w:tblCellMar>
        <w:tblLook w:val="0000"/>
      </w:tblPr>
      <w:tblGrid>
        <w:gridCol w:w="5228"/>
        <w:gridCol w:w="5272"/>
      </w:tblGrid>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ЗРАЗОК</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 </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 </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Директору _____________________________</w:t>
            </w:r>
            <w:r w:rsidRPr="000202DD">
              <w:rPr>
                <w:rFonts w:ascii="Arial" w:hAnsi="Arial" w:cs="Arial"/>
                <w:color w:val="2A2928"/>
                <w:sz w:val="24"/>
                <w:szCs w:val="24"/>
                <w:lang w:eastAsia="ru-RU"/>
              </w:rPr>
              <w:br/>
              <w:t>                              (повне найменування закладу освіти)</w:t>
            </w:r>
            <w:r w:rsidRPr="000202DD">
              <w:rPr>
                <w:rFonts w:ascii="Arial" w:hAnsi="Arial" w:cs="Arial"/>
                <w:color w:val="2A2928"/>
                <w:sz w:val="24"/>
                <w:szCs w:val="24"/>
                <w:lang w:eastAsia="ru-RU"/>
              </w:rPr>
              <w:br/>
              <w:t>______________________________________</w:t>
            </w:r>
            <w:r w:rsidRPr="000202DD">
              <w:rPr>
                <w:rFonts w:ascii="Arial" w:hAnsi="Arial" w:cs="Arial"/>
                <w:color w:val="2A2928"/>
                <w:sz w:val="24"/>
                <w:szCs w:val="24"/>
                <w:lang w:eastAsia="ru-RU"/>
              </w:rPr>
              <w:br/>
              <w:t>                       (прізвище, ініціали директора)</w:t>
            </w:r>
            <w:r w:rsidRPr="000202DD">
              <w:rPr>
                <w:rFonts w:ascii="Arial" w:hAnsi="Arial" w:cs="Arial"/>
                <w:color w:val="2A2928"/>
                <w:sz w:val="24"/>
                <w:szCs w:val="24"/>
                <w:lang w:eastAsia="ru-RU"/>
              </w:rPr>
              <w:br/>
              <w:t>______________________________________,</w:t>
            </w:r>
            <w:r w:rsidRPr="000202DD">
              <w:rPr>
                <w:rFonts w:ascii="Arial" w:hAnsi="Arial" w:cs="Arial"/>
                <w:color w:val="2A2928"/>
                <w:sz w:val="24"/>
                <w:szCs w:val="24"/>
                <w:lang w:eastAsia="ru-RU"/>
              </w:rPr>
              <w:br/>
              <w:t>     (прізвище, ім'я, по батькові (за наявності) заявника</w:t>
            </w:r>
            <w:r w:rsidRPr="000202DD">
              <w:rPr>
                <w:rFonts w:ascii="Arial" w:hAnsi="Arial" w:cs="Arial"/>
                <w:color w:val="2A2928"/>
                <w:sz w:val="24"/>
                <w:szCs w:val="24"/>
                <w:lang w:eastAsia="ru-RU"/>
              </w:rPr>
              <w:br/>
              <w:t>    чи одного з батьків або інших законних представників</w:t>
            </w:r>
            <w:r w:rsidRPr="000202DD">
              <w:rPr>
                <w:rFonts w:ascii="Arial" w:hAnsi="Arial" w:cs="Arial"/>
                <w:color w:val="2A2928"/>
                <w:sz w:val="24"/>
                <w:szCs w:val="24"/>
                <w:lang w:eastAsia="ru-RU"/>
              </w:rPr>
              <w:br/>
              <w:t>                                                дитини)</w:t>
            </w:r>
            <w:r w:rsidRPr="000202DD">
              <w:rPr>
                <w:rFonts w:ascii="Arial" w:hAnsi="Arial" w:cs="Arial"/>
                <w:color w:val="2A2928"/>
                <w:sz w:val="24"/>
                <w:szCs w:val="24"/>
                <w:lang w:eastAsia="ru-RU"/>
              </w:rPr>
              <w:br/>
              <w:t>який (яка) проживає за адресою:</w:t>
            </w:r>
            <w:r w:rsidRPr="000202DD">
              <w:rPr>
                <w:rFonts w:ascii="Arial" w:hAnsi="Arial" w:cs="Arial"/>
                <w:color w:val="2A2928"/>
                <w:sz w:val="24"/>
                <w:szCs w:val="24"/>
                <w:lang w:eastAsia="ru-RU"/>
              </w:rPr>
              <w:br/>
              <w:t>_______________________________________</w:t>
            </w:r>
            <w:r w:rsidRPr="000202DD">
              <w:rPr>
                <w:rFonts w:ascii="Arial" w:hAnsi="Arial" w:cs="Arial"/>
                <w:color w:val="2A2928"/>
                <w:sz w:val="24"/>
                <w:szCs w:val="24"/>
                <w:lang w:eastAsia="ru-RU"/>
              </w:rPr>
              <w:br/>
              <w:t>                  (адреса фактичного місця проживання)</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Контактний телефон: ____________________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Адреса електронної поштової</w:t>
            </w:r>
            <w:r w:rsidRPr="000202DD">
              <w:rPr>
                <w:rFonts w:ascii="Arial" w:hAnsi="Arial" w:cs="Arial"/>
                <w:color w:val="2A2928"/>
                <w:sz w:val="24"/>
                <w:szCs w:val="24"/>
                <w:lang w:eastAsia="ru-RU"/>
              </w:rPr>
              <w:br/>
              <w:t>скриньки: ______________________________</w:t>
            </w:r>
          </w:p>
        </w:tc>
      </w:tr>
    </w:tbl>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ЗАЯВА</w:t>
      </w:r>
    </w:p>
    <w:tbl>
      <w:tblPr>
        <w:tblW w:w="10500" w:type="dxa"/>
        <w:jc w:val="center"/>
        <w:tblCellSpacing w:w="22" w:type="dxa"/>
        <w:tblCellMar>
          <w:top w:w="105" w:type="dxa"/>
          <w:left w:w="810" w:type="dxa"/>
          <w:bottom w:w="105" w:type="dxa"/>
          <w:right w:w="810" w:type="dxa"/>
        </w:tblCellMar>
        <w:tblLook w:val="0000"/>
      </w:tblPr>
      <w:tblGrid>
        <w:gridCol w:w="5250"/>
        <w:gridCol w:w="5250"/>
      </w:tblGrid>
      <w:tr w:rsidR="003D5260" w:rsidRPr="000202DD" w:rsidTr="000202DD">
        <w:trPr>
          <w:tblCellSpacing w:w="22" w:type="dxa"/>
          <w:jc w:val="center"/>
        </w:trPr>
        <w:tc>
          <w:tcPr>
            <w:tcW w:w="50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Прошу організувати для _________________________________________________________________</w:t>
            </w:r>
            <w:r w:rsidRPr="000202DD">
              <w:rPr>
                <w:rFonts w:ascii="Arial" w:hAnsi="Arial" w:cs="Arial"/>
                <w:color w:val="2A2928"/>
                <w:sz w:val="24"/>
                <w:szCs w:val="24"/>
                <w:lang w:eastAsia="ru-RU"/>
              </w:rPr>
              <w:br/>
              <w:t>                                                                                      (прізвище, ім'я, по батькові (за наявності) здобувача освіти)</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здобуття загальної середньої освіти шляхом поєднання _______________________________________</w:t>
            </w:r>
            <w:r w:rsidRPr="000202DD">
              <w:rPr>
                <w:rFonts w:ascii="Arial" w:hAnsi="Arial" w:cs="Arial"/>
                <w:color w:val="2A2928"/>
                <w:sz w:val="24"/>
                <w:szCs w:val="24"/>
                <w:lang w:eastAsia="ru-RU"/>
              </w:rPr>
              <w:br/>
              <w:t>                                                                                                                                       (назва інституційної форми здобуття освіти)</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форми з екстернатом для самостійного опанування змісту окремих навчальних предметів (____________________________)</w:t>
            </w:r>
            <w:r w:rsidRPr="000202DD">
              <w:rPr>
                <w:rFonts w:ascii="Arial" w:hAnsi="Arial" w:cs="Arial"/>
                <w:color w:val="2A2928"/>
                <w:sz w:val="24"/>
                <w:szCs w:val="24"/>
                <w:lang w:eastAsia="ru-RU"/>
              </w:rPr>
              <w:br/>
              <w:t>            (назви навчальних предметів)</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за _____ клас.</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        (дата)</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(підпис)</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Додаток 4</w:t>
      </w:r>
      <w:r w:rsidRPr="000202DD">
        <w:rPr>
          <w:rFonts w:ascii="Arial" w:hAnsi="Arial" w:cs="Arial"/>
          <w:color w:val="2A2928"/>
          <w:sz w:val="24"/>
          <w:szCs w:val="24"/>
          <w:lang w:eastAsia="ru-RU"/>
        </w:rPr>
        <w:br/>
        <w:t>до Положення про індивідуальну форму здобуття загальної середньої освіти</w:t>
      </w:r>
      <w:r w:rsidRPr="000202DD">
        <w:rPr>
          <w:rFonts w:ascii="Arial" w:hAnsi="Arial" w:cs="Arial"/>
          <w:color w:val="2A2928"/>
          <w:sz w:val="24"/>
          <w:szCs w:val="24"/>
          <w:lang w:eastAsia="ru-RU"/>
        </w:rPr>
        <w:br/>
        <w:t>(пункт 10 розділу II)</w:t>
      </w:r>
    </w:p>
    <w:tbl>
      <w:tblPr>
        <w:tblW w:w="10500" w:type="dxa"/>
        <w:jc w:val="center"/>
        <w:tblCellSpacing w:w="22" w:type="dxa"/>
        <w:tblCellMar>
          <w:top w:w="105" w:type="dxa"/>
          <w:left w:w="810" w:type="dxa"/>
          <w:bottom w:w="105" w:type="dxa"/>
          <w:right w:w="810" w:type="dxa"/>
        </w:tblCellMar>
        <w:tblLook w:val="0000"/>
      </w:tblPr>
      <w:tblGrid>
        <w:gridCol w:w="10500"/>
      </w:tblGrid>
      <w:tr w:rsidR="003D5260" w:rsidRPr="000202DD" w:rsidTr="000202DD">
        <w:trPr>
          <w:tblCellSpacing w:w="22" w:type="dxa"/>
          <w:jc w:val="center"/>
        </w:trPr>
        <w:tc>
          <w:tcPr>
            <w:tcW w:w="5000" w:type="pct"/>
            <w:shd w:val="clear" w:color="auto" w:fill="FFFFFF"/>
            <w:tcMar>
              <w:top w:w="0" w:type="dxa"/>
              <w:left w:w="0" w:type="dxa"/>
              <w:bottom w:w="0" w:type="dxa"/>
              <w:right w:w="0" w:type="dxa"/>
            </w:tcMar>
          </w:tcPr>
          <w:tbl>
            <w:tblPr>
              <w:tblW w:w="2055"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55"/>
            </w:tblGrid>
            <w:tr w:rsidR="003D5260" w:rsidRPr="000202DD">
              <w:trPr>
                <w:tblCellSpacing w:w="22"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b/>
                      <w:bCs/>
                      <w:sz w:val="24"/>
                      <w:szCs w:val="24"/>
                      <w:lang w:eastAsia="ru-RU"/>
                    </w:rPr>
                    <w:t> </w:t>
                  </w:r>
                  <w:r w:rsidRPr="000202DD">
                    <w:rPr>
                      <w:rFonts w:ascii="Times New Roman" w:hAnsi="Times New Roman"/>
                      <w:b/>
                      <w:bCs/>
                      <w:sz w:val="24"/>
                      <w:szCs w:val="24"/>
                      <w:lang w:eastAsia="ru-RU"/>
                    </w:rPr>
                    <w:br/>
                    <w:t> </w:t>
                  </w:r>
                  <w:r w:rsidRPr="000202DD">
                    <w:rPr>
                      <w:rFonts w:ascii="Times New Roman" w:hAnsi="Times New Roman"/>
                      <w:b/>
                      <w:bCs/>
                      <w:sz w:val="24"/>
                      <w:szCs w:val="24"/>
                      <w:lang w:eastAsia="ru-RU"/>
                    </w:rPr>
                    <w:br/>
                    <w:t>Місце для фотокартки</w:t>
                  </w:r>
                  <w:r w:rsidRPr="000202DD">
                    <w:rPr>
                      <w:rFonts w:ascii="Times New Roman" w:hAnsi="Times New Roman"/>
                      <w:b/>
                      <w:bCs/>
                      <w:sz w:val="24"/>
                      <w:szCs w:val="24"/>
                      <w:lang w:eastAsia="ru-RU"/>
                    </w:rPr>
                    <w:br/>
                    <w:t> </w:t>
                  </w:r>
                  <w:r w:rsidRPr="000202DD">
                    <w:rPr>
                      <w:rFonts w:ascii="Times New Roman" w:hAnsi="Times New Roman"/>
                      <w:b/>
                      <w:bCs/>
                      <w:sz w:val="24"/>
                      <w:szCs w:val="24"/>
                      <w:lang w:eastAsia="ru-RU"/>
                    </w:rPr>
                    <w:br/>
                    <w:t> </w:t>
                  </w:r>
                </w:p>
              </w:tc>
            </w:tr>
          </w:tbl>
          <w:p w:rsidR="003D5260" w:rsidRPr="000202DD" w:rsidRDefault="003D5260" w:rsidP="000202DD">
            <w:pPr>
              <w:spacing w:after="0" w:line="240" w:lineRule="auto"/>
              <w:rPr>
                <w:rFonts w:ascii="Arial" w:hAnsi="Arial" w:cs="Arial"/>
                <w:color w:val="2A2928"/>
                <w:sz w:val="18"/>
                <w:szCs w:val="18"/>
                <w:lang w:eastAsia="ru-RU"/>
              </w:rPr>
            </w:pPr>
            <w:r w:rsidRPr="000202DD">
              <w:rPr>
                <w:rFonts w:ascii="Arial" w:hAnsi="Arial" w:cs="Arial"/>
                <w:color w:val="2A2928"/>
                <w:sz w:val="18"/>
                <w:szCs w:val="18"/>
                <w:lang w:eastAsia="ru-RU"/>
              </w:rPr>
              <w:br w:type="textWrapping" w:clear="all"/>
            </w:r>
          </w:p>
        </w:tc>
      </w:tr>
    </w:tbl>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ОСВІТНЯ ДЕКЛАРАЦІЯ</w:t>
      </w:r>
      <w:r w:rsidRPr="000202DD">
        <w:rPr>
          <w:rFonts w:ascii="Arial" w:hAnsi="Arial" w:cs="Arial"/>
          <w:color w:val="2A2928"/>
          <w:sz w:val="32"/>
          <w:szCs w:val="32"/>
          <w:lang w:eastAsia="ru-RU"/>
        </w:rPr>
        <w:br/>
        <w:t>про завершення здобуття базової середньої освіти</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Розділ I. Загальні відомості</w:t>
      </w:r>
    </w:p>
    <w:tbl>
      <w:tblPr>
        <w:tblW w:w="10500" w:type="dxa"/>
        <w:jc w:val="center"/>
        <w:tblCellSpacing w:w="22" w:type="dxa"/>
        <w:tblCellMar>
          <w:top w:w="105" w:type="dxa"/>
          <w:left w:w="810" w:type="dxa"/>
          <w:bottom w:w="105" w:type="dxa"/>
          <w:right w:w="810" w:type="dxa"/>
        </w:tblCellMar>
        <w:tblLook w:val="0000"/>
      </w:tblPr>
      <w:tblGrid>
        <w:gridCol w:w="11634"/>
      </w:tblGrid>
      <w:tr w:rsidR="003D5260" w:rsidRPr="000202DD" w:rsidTr="000202DD">
        <w:trPr>
          <w:tblCellSpacing w:w="22" w:type="dxa"/>
          <w:jc w:val="center"/>
        </w:trPr>
        <w:tc>
          <w:tcPr>
            <w:tcW w:w="500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1._____________________________________________________________________________________</w:t>
            </w:r>
            <w:r w:rsidRPr="000202DD">
              <w:rPr>
                <w:rFonts w:ascii="Arial" w:hAnsi="Arial" w:cs="Arial"/>
                <w:color w:val="2A2928"/>
                <w:sz w:val="24"/>
                <w:szCs w:val="24"/>
                <w:lang w:eastAsia="ru-RU"/>
              </w:rPr>
              <w:br/>
              <w:t>(прізвище, ім'я, по батькові (за наявності) заявника)</w:t>
            </w:r>
          </w:p>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2._____________________________________________________________________________________</w:t>
            </w:r>
            <w:r w:rsidRPr="000202DD">
              <w:rPr>
                <w:rFonts w:ascii="Arial" w:hAnsi="Arial" w:cs="Arial"/>
                <w:color w:val="2A2928"/>
                <w:sz w:val="24"/>
                <w:szCs w:val="24"/>
                <w:lang w:eastAsia="ru-RU"/>
              </w:rPr>
              <w:br/>
              <w:t>(документ, що посвідчує особу заявника)</w:t>
            </w:r>
          </w:p>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3._____________________________________________________________________________________</w:t>
            </w:r>
            <w:r w:rsidRPr="000202DD">
              <w:rPr>
                <w:rFonts w:ascii="Arial" w:hAnsi="Arial" w:cs="Arial"/>
                <w:color w:val="2A2928"/>
                <w:sz w:val="24"/>
                <w:szCs w:val="24"/>
                <w:lang w:eastAsia="ru-RU"/>
              </w:rPr>
              <w:br/>
              <w:t> (місце проживання: поштовий індекс, область, район, населений пункт, вулиця, номер будинку, квартири заявника)</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4. ____________________________________________________________________________________</w:t>
            </w:r>
            <w:r w:rsidRPr="000202DD">
              <w:rPr>
                <w:rFonts w:ascii="Arial" w:hAnsi="Arial" w:cs="Arial"/>
                <w:color w:val="2A2928"/>
                <w:sz w:val="24"/>
                <w:szCs w:val="24"/>
                <w:lang w:eastAsia="ru-RU"/>
              </w:rPr>
              <w:br/>
              <w:t>                                                     (додаткові відомості*)</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Даю згоду на обробку моїх персональних даних.</w:t>
            </w:r>
          </w:p>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______________________________________________________________________________________</w:t>
            </w:r>
            <w:r w:rsidRPr="000202DD">
              <w:rPr>
                <w:rFonts w:ascii="Arial" w:hAnsi="Arial" w:cs="Arial"/>
                <w:color w:val="2A2928"/>
                <w:sz w:val="24"/>
                <w:szCs w:val="24"/>
                <w:lang w:eastAsia="ru-RU"/>
              </w:rPr>
              <w:br/>
              <w:t>(підпис, прізвище, ініціали заявника)</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 За потреби зазначається найменування закладу освіти, який видав попередній визнаний документ про освіту.</w:t>
            </w:r>
          </w:p>
        </w:tc>
      </w:tr>
    </w:tbl>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Розділ II. Відомості про здобуті результати навчання</w:t>
      </w:r>
    </w:p>
    <w:tbl>
      <w:tblPr>
        <w:tblW w:w="0" w:type="auto"/>
        <w:jc w:val="center"/>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00"/>
      </w:tblPr>
      <w:tblGrid>
        <w:gridCol w:w="7858"/>
      </w:tblGrid>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Times New Roman" w:hAnsi="Times New Roman"/>
                <w:sz w:val="24"/>
                <w:szCs w:val="24"/>
                <w:lang w:eastAsia="ru-RU"/>
              </w:rPr>
            </w:pPr>
            <w:r w:rsidRPr="000202DD">
              <w:rPr>
                <w:rFonts w:ascii="Times New Roman" w:hAnsi="Times New Roman"/>
                <w:sz w:val="24"/>
                <w:szCs w:val="24"/>
                <w:lang w:eastAsia="ru-RU"/>
              </w:rPr>
              <w:t>Результати навчання</w:t>
            </w:r>
            <w:r w:rsidRPr="000202DD">
              <w:rPr>
                <w:rFonts w:ascii="Times New Roman" w:hAnsi="Times New Roman"/>
                <w:sz w:val="24"/>
                <w:szCs w:val="24"/>
                <w:lang w:eastAsia="ru-RU"/>
              </w:rPr>
              <w:br/>
              <w:t>(зазначити здобуті результати навчання за рівень базової середньої освіти)</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rPr>
          <w:jc w:val="center"/>
        </w:trPr>
        <w:tc>
          <w:tcPr>
            <w:tcW w:w="5000" w:type="pct"/>
            <w:tcBorders>
              <w:top w:val="single" w:sz="6" w:space="0" w:color="989898"/>
              <w:bottom w:val="single" w:sz="6" w:space="0" w:color="989898"/>
            </w:tcBorders>
            <w:shd w:val="clear" w:color="auto" w:fill="FFFFFF"/>
            <w:tcMar>
              <w:top w:w="0" w:type="dxa"/>
              <w:left w:w="0" w:type="dxa"/>
              <w:bottom w:w="0" w:type="dxa"/>
              <w:right w:w="0" w:type="dxa"/>
            </w:tcMar>
          </w:tcPr>
          <w:p w:rsidR="003D5260" w:rsidRPr="000202DD" w:rsidRDefault="003D5260" w:rsidP="000202DD">
            <w:pPr>
              <w:spacing w:after="0" w:line="360" w:lineRule="atLeast"/>
              <w:rPr>
                <w:rFonts w:ascii="Times New Roman" w:hAnsi="Times New Roman"/>
                <w:sz w:val="24"/>
                <w:szCs w:val="24"/>
                <w:lang w:eastAsia="ru-RU"/>
              </w:rPr>
            </w:pPr>
            <w:r w:rsidRPr="000202DD">
              <w:rPr>
                <w:rFonts w:ascii="Times New Roman" w:hAnsi="Times New Roman"/>
                <w:sz w:val="24"/>
                <w:szCs w:val="24"/>
                <w:lang w:eastAsia="ru-RU"/>
              </w:rPr>
              <w:t> </w:t>
            </w:r>
          </w:p>
        </w:tc>
      </w:tr>
      <w:tr w:rsidR="003D5260" w:rsidRPr="000202DD" w:rsidTr="000202DD">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Підпис, прізвище, ініціали заявника ____________________________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Дата заповнення та подання освітньої декларації _________________</w:t>
            </w:r>
          </w:p>
        </w:tc>
      </w:tr>
    </w:tbl>
    <w:p w:rsidR="003D5260" w:rsidRPr="000202DD" w:rsidRDefault="003D5260" w:rsidP="000202DD">
      <w:pPr>
        <w:shd w:val="clear" w:color="auto" w:fill="FFFFFF"/>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 </w:t>
      </w:r>
    </w:p>
    <w:p w:rsidR="003D5260" w:rsidRPr="000202DD" w:rsidRDefault="003D5260" w:rsidP="000202DD">
      <w:pPr>
        <w:shd w:val="clear" w:color="auto" w:fill="FFFFFF"/>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Додаток 5</w:t>
      </w:r>
      <w:r w:rsidRPr="000202DD">
        <w:rPr>
          <w:rFonts w:ascii="Arial" w:hAnsi="Arial" w:cs="Arial"/>
          <w:color w:val="2A2928"/>
          <w:sz w:val="24"/>
          <w:szCs w:val="24"/>
          <w:lang w:eastAsia="ru-RU"/>
        </w:rPr>
        <w:br/>
        <w:t>до Положення про індивідуальну форму здобуття загальної середньої освіти</w:t>
      </w:r>
      <w:r w:rsidRPr="000202DD">
        <w:rPr>
          <w:rFonts w:ascii="Arial" w:hAnsi="Arial" w:cs="Arial"/>
          <w:color w:val="2A2928"/>
          <w:sz w:val="24"/>
          <w:szCs w:val="24"/>
          <w:lang w:eastAsia="ru-RU"/>
        </w:rPr>
        <w:br/>
        <w:t>(пункт 6 розділу IV)</w:t>
      </w:r>
    </w:p>
    <w:p w:rsidR="003D5260" w:rsidRPr="000202DD" w:rsidRDefault="003D5260" w:rsidP="000202DD">
      <w:pPr>
        <w:shd w:val="clear" w:color="auto" w:fill="FFFFFF"/>
        <w:spacing w:after="0" w:line="435" w:lineRule="atLeast"/>
        <w:jc w:val="center"/>
        <w:outlineLvl w:val="2"/>
        <w:rPr>
          <w:rFonts w:ascii="Arial" w:hAnsi="Arial" w:cs="Arial"/>
          <w:color w:val="2A2928"/>
          <w:sz w:val="32"/>
          <w:szCs w:val="32"/>
          <w:lang w:eastAsia="ru-RU"/>
        </w:rPr>
      </w:pPr>
      <w:r w:rsidRPr="000202DD">
        <w:rPr>
          <w:rFonts w:ascii="Arial" w:hAnsi="Arial" w:cs="Arial"/>
          <w:color w:val="2A2928"/>
          <w:sz w:val="32"/>
          <w:szCs w:val="32"/>
          <w:lang w:eastAsia="ru-RU"/>
        </w:rPr>
        <w:t>ДОВІДКА</w:t>
      </w:r>
    </w:p>
    <w:tbl>
      <w:tblPr>
        <w:tblW w:w="10500" w:type="dxa"/>
        <w:jc w:val="center"/>
        <w:tblCellSpacing w:w="22" w:type="dxa"/>
        <w:tblCellMar>
          <w:top w:w="105" w:type="dxa"/>
          <w:left w:w="810" w:type="dxa"/>
          <w:bottom w:w="105" w:type="dxa"/>
          <w:right w:w="810" w:type="dxa"/>
        </w:tblCellMar>
        <w:tblLook w:val="0000"/>
      </w:tblPr>
      <w:tblGrid>
        <w:gridCol w:w="5317"/>
        <w:gridCol w:w="5317"/>
      </w:tblGrid>
      <w:tr w:rsidR="003D5260" w:rsidRPr="000202DD" w:rsidTr="000202DD">
        <w:trPr>
          <w:tblCellSpacing w:w="22" w:type="dxa"/>
          <w:jc w:val="center"/>
        </w:trPr>
        <w:tc>
          <w:tcPr>
            <w:tcW w:w="5000" w:type="pct"/>
            <w:gridSpan w:val="2"/>
            <w:shd w:val="clear" w:color="auto" w:fill="FFFFFF"/>
            <w:tcMar>
              <w:top w:w="0" w:type="dxa"/>
              <w:left w:w="0" w:type="dxa"/>
              <w:bottom w:w="0" w:type="dxa"/>
              <w:right w:w="0" w:type="dxa"/>
            </w:tcMar>
          </w:tcPr>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Видана _______________________________________________________________________________</w:t>
            </w:r>
            <w:r w:rsidRPr="000202DD">
              <w:rPr>
                <w:rFonts w:ascii="Arial" w:hAnsi="Arial" w:cs="Arial"/>
                <w:color w:val="2A2928"/>
                <w:sz w:val="24"/>
                <w:szCs w:val="24"/>
                <w:lang w:eastAsia="ru-RU"/>
              </w:rPr>
              <w:br/>
              <w:t>                                                                                (прізвище, ім'я, по батькові (за наявності))</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про те, що він (вона) під час лікування у ___________________________________________________</w:t>
            </w:r>
            <w:r w:rsidRPr="000202DD">
              <w:rPr>
                <w:rFonts w:ascii="Arial" w:hAnsi="Arial" w:cs="Arial"/>
                <w:color w:val="2A2928"/>
                <w:sz w:val="24"/>
                <w:szCs w:val="24"/>
                <w:lang w:eastAsia="ru-RU"/>
              </w:rPr>
              <w:br/>
              <w:t>                                                                                                                      (найменування закладу охорони здоров'я)</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з _______________________ по _____________________ навчався(лася) за індивідуальною формою</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(педагогічний патронаж) на базі __________________________________________________________</w:t>
            </w:r>
            <w:r w:rsidRPr="000202DD">
              <w:rPr>
                <w:rFonts w:ascii="Arial" w:hAnsi="Arial" w:cs="Arial"/>
                <w:color w:val="2A2928"/>
                <w:sz w:val="24"/>
                <w:szCs w:val="24"/>
                <w:lang w:eastAsia="ru-RU"/>
              </w:rPr>
              <w:br/>
              <w:t>                                                                                (найменування закладу освіти, який організовував педагогічний патронаж)</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і мав (мала) такі результати навчання:</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 ______________</w:t>
            </w:r>
            <w:r w:rsidRPr="000202DD">
              <w:rPr>
                <w:rFonts w:ascii="Arial" w:hAnsi="Arial" w:cs="Arial"/>
                <w:color w:val="2A2928"/>
                <w:sz w:val="24"/>
                <w:szCs w:val="24"/>
                <w:lang w:eastAsia="ru-RU"/>
              </w:rPr>
              <w:br/>
              <w:t>    (навчальні предмети)               (бали)</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_________________ ______________</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_________________ ______________</w:t>
            </w:r>
          </w:p>
          <w:p w:rsidR="003D5260" w:rsidRPr="000202DD" w:rsidRDefault="003D5260" w:rsidP="000202DD">
            <w:pPr>
              <w:spacing w:after="0" w:line="360" w:lineRule="atLeast"/>
              <w:jc w:val="both"/>
              <w:rPr>
                <w:rFonts w:ascii="Arial" w:hAnsi="Arial" w:cs="Arial"/>
                <w:color w:val="2A2928"/>
                <w:sz w:val="24"/>
                <w:szCs w:val="24"/>
                <w:lang w:eastAsia="ru-RU"/>
              </w:rPr>
            </w:pPr>
            <w:r w:rsidRPr="000202DD">
              <w:rPr>
                <w:rFonts w:ascii="Arial" w:hAnsi="Arial" w:cs="Arial"/>
                <w:color w:val="2A2928"/>
                <w:sz w:val="24"/>
                <w:szCs w:val="24"/>
                <w:lang w:eastAsia="ru-RU"/>
              </w:rPr>
              <w:t>_________________ ______________</w:t>
            </w:r>
          </w:p>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_________________ ______________</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Директор</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 </w:t>
            </w:r>
          </w:p>
        </w:tc>
      </w:tr>
      <w:tr w:rsidR="003D5260" w:rsidRPr="000202DD" w:rsidTr="000202DD">
        <w:trPr>
          <w:tblCellSpacing w:w="22" w:type="dxa"/>
          <w:jc w:val="center"/>
        </w:trPr>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rPr>
                <w:rFonts w:ascii="Arial" w:hAnsi="Arial" w:cs="Arial"/>
                <w:color w:val="2A2928"/>
                <w:sz w:val="24"/>
                <w:szCs w:val="24"/>
                <w:lang w:eastAsia="ru-RU"/>
              </w:rPr>
            </w:pPr>
            <w:r w:rsidRPr="000202DD">
              <w:rPr>
                <w:rFonts w:ascii="Arial" w:hAnsi="Arial" w:cs="Arial"/>
                <w:color w:val="2A2928"/>
                <w:sz w:val="24"/>
                <w:szCs w:val="24"/>
                <w:lang w:eastAsia="ru-RU"/>
              </w:rPr>
              <w:t>____________</w:t>
            </w:r>
            <w:r w:rsidRPr="000202DD">
              <w:rPr>
                <w:rFonts w:ascii="Arial" w:hAnsi="Arial" w:cs="Arial"/>
                <w:color w:val="2A2928"/>
                <w:sz w:val="24"/>
                <w:szCs w:val="24"/>
                <w:lang w:eastAsia="ru-RU"/>
              </w:rPr>
              <w:br/>
              <w:t>      (підпис)</w:t>
            </w:r>
          </w:p>
        </w:tc>
        <w:tc>
          <w:tcPr>
            <w:tcW w:w="2500" w:type="pct"/>
            <w:shd w:val="clear" w:color="auto" w:fill="FFFFFF"/>
            <w:tcMar>
              <w:top w:w="0" w:type="dxa"/>
              <w:left w:w="0" w:type="dxa"/>
              <w:bottom w:w="0" w:type="dxa"/>
              <w:right w:w="0" w:type="dxa"/>
            </w:tcMar>
          </w:tcPr>
          <w:p w:rsidR="003D5260" w:rsidRPr="000202DD" w:rsidRDefault="003D5260" w:rsidP="000202DD">
            <w:pPr>
              <w:spacing w:after="0" w:line="360" w:lineRule="atLeast"/>
              <w:jc w:val="center"/>
              <w:rPr>
                <w:rFonts w:ascii="Arial" w:hAnsi="Arial" w:cs="Arial"/>
                <w:color w:val="2A2928"/>
                <w:sz w:val="24"/>
                <w:szCs w:val="24"/>
                <w:lang w:eastAsia="ru-RU"/>
              </w:rPr>
            </w:pPr>
            <w:r w:rsidRPr="000202DD">
              <w:rPr>
                <w:rFonts w:ascii="Arial" w:hAnsi="Arial" w:cs="Arial"/>
                <w:color w:val="2A2928"/>
                <w:sz w:val="24"/>
                <w:szCs w:val="24"/>
                <w:lang w:eastAsia="ru-RU"/>
              </w:rPr>
              <w:t>____________________</w:t>
            </w:r>
            <w:r w:rsidRPr="000202DD">
              <w:rPr>
                <w:rFonts w:ascii="Arial" w:hAnsi="Arial" w:cs="Arial"/>
                <w:color w:val="2A2928"/>
                <w:sz w:val="24"/>
                <w:szCs w:val="24"/>
                <w:lang w:eastAsia="ru-RU"/>
              </w:rPr>
              <w:br/>
              <w:t>(прізвище, ініціали)</w:t>
            </w:r>
          </w:p>
        </w:tc>
      </w:tr>
    </w:tbl>
    <w:p w:rsidR="003D5260" w:rsidRPr="00FA1455" w:rsidRDefault="003D5260" w:rsidP="00E034FE">
      <w:pPr>
        <w:rPr>
          <w:lang w:val="uk-UA"/>
        </w:rPr>
      </w:pPr>
    </w:p>
    <w:sectPr w:rsidR="003D5260" w:rsidRPr="00FA1455" w:rsidSect="00A002F6">
      <w:footerReference w:type="even" r:id="rId36"/>
      <w:footerReference w:type="default" r:id="rId37"/>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60" w:rsidRDefault="003D5260" w:rsidP="007F4A47">
      <w:pPr>
        <w:spacing w:after="0" w:line="240" w:lineRule="auto"/>
      </w:pPr>
      <w:r>
        <w:separator/>
      </w:r>
    </w:p>
  </w:endnote>
  <w:endnote w:type="continuationSeparator" w:id="0">
    <w:p w:rsidR="003D5260" w:rsidRDefault="003D5260" w:rsidP="007F4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60" w:rsidRDefault="003D5260" w:rsidP="003F3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260" w:rsidRDefault="003D5260" w:rsidP="00A002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60" w:rsidRDefault="003D5260" w:rsidP="003F3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D5260" w:rsidRDefault="003D5260" w:rsidP="00A002F6">
    <w:pPr>
      <w:pStyle w:val="Footer"/>
      <w:ind w:right="360"/>
      <w:jc w:val="center"/>
    </w:pPr>
  </w:p>
  <w:p w:rsidR="003D5260" w:rsidRDefault="003D5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60" w:rsidRDefault="003D5260" w:rsidP="007F4A47">
      <w:pPr>
        <w:spacing w:after="0" w:line="240" w:lineRule="auto"/>
      </w:pPr>
      <w:r>
        <w:separator/>
      </w:r>
    </w:p>
  </w:footnote>
  <w:footnote w:type="continuationSeparator" w:id="0">
    <w:p w:rsidR="003D5260" w:rsidRDefault="003D5260" w:rsidP="007F4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D4F7E"/>
    <w:multiLevelType w:val="multilevel"/>
    <w:tmpl w:val="D59A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E3A"/>
    <w:rsid w:val="00003C9E"/>
    <w:rsid w:val="00011350"/>
    <w:rsid w:val="0001270E"/>
    <w:rsid w:val="00012746"/>
    <w:rsid w:val="000202DD"/>
    <w:rsid w:val="00095226"/>
    <w:rsid w:val="000964F3"/>
    <w:rsid w:val="000D5998"/>
    <w:rsid w:val="000E7209"/>
    <w:rsid w:val="00102CE5"/>
    <w:rsid w:val="00122488"/>
    <w:rsid w:val="0012387F"/>
    <w:rsid w:val="00147F05"/>
    <w:rsid w:val="0019225C"/>
    <w:rsid w:val="001A0FF5"/>
    <w:rsid w:val="001A22AB"/>
    <w:rsid w:val="001F6FCB"/>
    <w:rsid w:val="00206F2E"/>
    <w:rsid w:val="00226F81"/>
    <w:rsid w:val="0026735F"/>
    <w:rsid w:val="0028288A"/>
    <w:rsid w:val="002853FF"/>
    <w:rsid w:val="002D74C3"/>
    <w:rsid w:val="002E213A"/>
    <w:rsid w:val="003173B8"/>
    <w:rsid w:val="00363FF3"/>
    <w:rsid w:val="003909CB"/>
    <w:rsid w:val="003D5260"/>
    <w:rsid w:val="003F3A95"/>
    <w:rsid w:val="003F7AA0"/>
    <w:rsid w:val="004034D4"/>
    <w:rsid w:val="00420332"/>
    <w:rsid w:val="00426812"/>
    <w:rsid w:val="00435080"/>
    <w:rsid w:val="00440647"/>
    <w:rsid w:val="004440FE"/>
    <w:rsid w:val="00485978"/>
    <w:rsid w:val="004D6665"/>
    <w:rsid w:val="004E35AB"/>
    <w:rsid w:val="0055562C"/>
    <w:rsid w:val="00580B7F"/>
    <w:rsid w:val="00586CBA"/>
    <w:rsid w:val="005873ED"/>
    <w:rsid w:val="005B4281"/>
    <w:rsid w:val="0064213D"/>
    <w:rsid w:val="00642E99"/>
    <w:rsid w:val="006970DE"/>
    <w:rsid w:val="00767C7C"/>
    <w:rsid w:val="00795547"/>
    <w:rsid w:val="007C4286"/>
    <w:rsid w:val="007F4A47"/>
    <w:rsid w:val="00867ACC"/>
    <w:rsid w:val="00872A5C"/>
    <w:rsid w:val="00880FE5"/>
    <w:rsid w:val="008A1B2C"/>
    <w:rsid w:val="00906E5D"/>
    <w:rsid w:val="00971612"/>
    <w:rsid w:val="00972586"/>
    <w:rsid w:val="00982002"/>
    <w:rsid w:val="00984CAE"/>
    <w:rsid w:val="009918BC"/>
    <w:rsid w:val="009976DA"/>
    <w:rsid w:val="009D738C"/>
    <w:rsid w:val="009F79AE"/>
    <w:rsid w:val="00A002F6"/>
    <w:rsid w:val="00A0248B"/>
    <w:rsid w:val="00A259C9"/>
    <w:rsid w:val="00AA3EAA"/>
    <w:rsid w:val="00AF2F21"/>
    <w:rsid w:val="00B0329C"/>
    <w:rsid w:val="00B13E3A"/>
    <w:rsid w:val="00B218B6"/>
    <w:rsid w:val="00BB65BA"/>
    <w:rsid w:val="00BC6F42"/>
    <w:rsid w:val="00BD27CF"/>
    <w:rsid w:val="00BF5A9E"/>
    <w:rsid w:val="00C32131"/>
    <w:rsid w:val="00C406F1"/>
    <w:rsid w:val="00C55289"/>
    <w:rsid w:val="00C85035"/>
    <w:rsid w:val="00D33B35"/>
    <w:rsid w:val="00D74532"/>
    <w:rsid w:val="00D81EA9"/>
    <w:rsid w:val="00D81EB0"/>
    <w:rsid w:val="00DC2339"/>
    <w:rsid w:val="00DD2A4C"/>
    <w:rsid w:val="00DE5D9A"/>
    <w:rsid w:val="00E028BB"/>
    <w:rsid w:val="00E034FE"/>
    <w:rsid w:val="00E0440C"/>
    <w:rsid w:val="00E62B01"/>
    <w:rsid w:val="00EA132F"/>
    <w:rsid w:val="00EC4314"/>
    <w:rsid w:val="00F32466"/>
    <w:rsid w:val="00FA14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AE"/>
    <w:pPr>
      <w:spacing w:after="200" w:line="276" w:lineRule="auto"/>
    </w:pPr>
    <w:rPr>
      <w:lang w:val="ru-RU"/>
    </w:rPr>
  </w:style>
  <w:style w:type="paragraph" w:styleId="Heading2">
    <w:name w:val="heading 2"/>
    <w:basedOn w:val="Normal"/>
    <w:link w:val="Heading2Char"/>
    <w:uiPriority w:val="99"/>
    <w:qFormat/>
    <w:locked/>
    <w:rsid w:val="000202DD"/>
    <w:pPr>
      <w:spacing w:before="100" w:beforeAutospacing="1" w:after="100" w:afterAutospacing="1" w:line="240" w:lineRule="auto"/>
      <w:outlineLvl w:val="1"/>
    </w:pPr>
    <w:rPr>
      <w:rFonts w:ascii="Times New Roman" w:hAnsi="Times New Roman"/>
      <w:b/>
      <w:bCs/>
      <w:sz w:val="36"/>
      <w:szCs w:val="36"/>
      <w:lang w:eastAsia="ru-RU"/>
    </w:rPr>
  </w:style>
  <w:style w:type="paragraph" w:styleId="Heading3">
    <w:name w:val="heading 3"/>
    <w:basedOn w:val="Normal"/>
    <w:link w:val="Heading3Char"/>
    <w:uiPriority w:val="99"/>
    <w:qFormat/>
    <w:locked/>
    <w:rsid w:val="000202DD"/>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rPr>
  </w:style>
  <w:style w:type="paragraph" w:styleId="BalloonText">
    <w:name w:val="Balloon Text"/>
    <w:basedOn w:val="Normal"/>
    <w:link w:val="BalloonTextChar"/>
    <w:uiPriority w:val="99"/>
    <w:semiHidden/>
    <w:rsid w:val="00B1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E3A"/>
    <w:rPr>
      <w:rFonts w:ascii="Tahoma" w:hAnsi="Tahoma" w:cs="Tahoma"/>
      <w:sz w:val="16"/>
      <w:szCs w:val="16"/>
    </w:rPr>
  </w:style>
  <w:style w:type="paragraph" w:styleId="Caption">
    <w:name w:val="caption"/>
    <w:basedOn w:val="Normal"/>
    <w:next w:val="Normal"/>
    <w:uiPriority w:val="99"/>
    <w:qFormat/>
    <w:rsid w:val="000D5998"/>
    <w:pPr>
      <w:spacing w:line="240" w:lineRule="auto"/>
    </w:pPr>
    <w:rPr>
      <w:b/>
      <w:bCs/>
      <w:color w:val="4F81BD"/>
      <w:sz w:val="18"/>
      <w:szCs w:val="18"/>
    </w:rPr>
  </w:style>
  <w:style w:type="character" w:styleId="Strong">
    <w:name w:val="Strong"/>
    <w:basedOn w:val="DefaultParagraphFont"/>
    <w:uiPriority w:val="99"/>
    <w:qFormat/>
    <w:rsid w:val="0064213D"/>
    <w:rPr>
      <w:rFonts w:cs="Times New Roman"/>
      <w:b/>
      <w:bCs/>
    </w:rPr>
  </w:style>
  <w:style w:type="paragraph" w:styleId="Header">
    <w:name w:val="header"/>
    <w:basedOn w:val="Normal"/>
    <w:link w:val="HeaderChar"/>
    <w:uiPriority w:val="99"/>
    <w:semiHidden/>
    <w:rsid w:val="007F4A47"/>
    <w:pPr>
      <w:tabs>
        <w:tab w:val="center" w:pos="4677"/>
        <w:tab w:val="right" w:pos="9355"/>
      </w:tabs>
    </w:pPr>
  </w:style>
  <w:style w:type="character" w:customStyle="1" w:styleId="HeaderChar">
    <w:name w:val="Header Char"/>
    <w:basedOn w:val="DefaultParagraphFont"/>
    <w:link w:val="Header"/>
    <w:uiPriority w:val="99"/>
    <w:semiHidden/>
    <w:locked/>
    <w:rsid w:val="007F4A47"/>
    <w:rPr>
      <w:rFonts w:cs="Times New Roman"/>
      <w:sz w:val="22"/>
      <w:szCs w:val="22"/>
      <w:lang w:eastAsia="en-US"/>
    </w:rPr>
  </w:style>
  <w:style w:type="paragraph" w:styleId="Footer">
    <w:name w:val="footer"/>
    <w:basedOn w:val="Normal"/>
    <w:link w:val="FooterChar"/>
    <w:uiPriority w:val="99"/>
    <w:rsid w:val="007F4A47"/>
    <w:pPr>
      <w:tabs>
        <w:tab w:val="center" w:pos="4677"/>
        <w:tab w:val="right" w:pos="9355"/>
      </w:tabs>
    </w:pPr>
  </w:style>
  <w:style w:type="character" w:customStyle="1" w:styleId="FooterChar">
    <w:name w:val="Footer Char"/>
    <w:basedOn w:val="DefaultParagraphFont"/>
    <w:link w:val="Footer"/>
    <w:uiPriority w:val="99"/>
    <w:locked/>
    <w:rsid w:val="007F4A47"/>
    <w:rPr>
      <w:rFonts w:cs="Times New Roman"/>
      <w:sz w:val="22"/>
      <w:szCs w:val="22"/>
      <w:lang w:eastAsia="en-US"/>
    </w:rPr>
  </w:style>
  <w:style w:type="character" w:styleId="PageNumber">
    <w:name w:val="page number"/>
    <w:basedOn w:val="DefaultParagraphFont"/>
    <w:uiPriority w:val="99"/>
    <w:rsid w:val="00A002F6"/>
    <w:rPr>
      <w:rFonts w:cs="Times New Roman"/>
    </w:rPr>
  </w:style>
  <w:style w:type="character" w:styleId="Hyperlink">
    <w:name w:val="Hyperlink"/>
    <w:basedOn w:val="DefaultParagraphFont"/>
    <w:uiPriority w:val="99"/>
    <w:rsid w:val="000202DD"/>
    <w:rPr>
      <w:rFonts w:cs="Times New Roman"/>
      <w:color w:val="0000FF"/>
      <w:u w:val="single"/>
    </w:rPr>
  </w:style>
  <w:style w:type="paragraph" w:customStyle="1" w:styleId="tc">
    <w:name w:val="tc"/>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paragraph" w:customStyle="1" w:styleId="tcbmf">
    <w:name w:val="tc bmf"/>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paragraph" w:customStyle="1" w:styleId="tjbmf">
    <w:name w:val="tj bmf"/>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0202DD"/>
    <w:rPr>
      <w:rFonts w:cs="Times New Roman"/>
    </w:rPr>
  </w:style>
  <w:style w:type="paragraph" w:customStyle="1" w:styleId="tj">
    <w:name w:val="tj"/>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paragraph" w:customStyle="1" w:styleId="tlreflinkmrw45">
    <w:name w:val="tl reflink mr w45"/>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paragraph" w:customStyle="1" w:styleId="tl">
    <w:name w:val="tl"/>
    <w:basedOn w:val="Normal"/>
    <w:uiPriority w:val="99"/>
    <w:rsid w:val="000202DD"/>
    <w:pPr>
      <w:spacing w:before="100" w:beforeAutospacing="1" w:after="100" w:afterAutospacing="1" w:line="240" w:lineRule="auto"/>
    </w:pPr>
    <w:rPr>
      <w:rFonts w:ascii="Times New Roman" w:hAnsi="Times New Roman"/>
      <w:sz w:val="24"/>
      <w:szCs w:val="24"/>
      <w:lang w:eastAsia="ru-RU"/>
    </w:rPr>
  </w:style>
  <w:style w:type="character" w:customStyle="1" w:styleId="fs2">
    <w:name w:val="fs2"/>
    <w:basedOn w:val="DefaultParagraphFont"/>
    <w:uiPriority w:val="99"/>
    <w:rsid w:val="000202DD"/>
    <w:rPr>
      <w:rFonts w:cs="Times New Roman"/>
    </w:rPr>
  </w:style>
</w:styles>
</file>

<file path=word/webSettings.xml><?xml version="1.0" encoding="utf-8"?>
<w:webSettings xmlns:r="http://schemas.openxmlformats.org/officeDocument/2006/relationships" xmlns:w="http://schemas.openxmlformats.org/wordprocessingml/2006/main">
  <w:divs>
    <w:div w:id="1848976815">
      <w:marLeft w:val="0"/>
      <w:marRight w:val="0"/>
      <w:marTop w:val="0"/>
      <w:marBottom w:val="0"/>
      <w:divBdr>
        <w:top w:val="none" w:sz="0" w:space="0" w:color="auto"/>
        <w:left w:val="none" w:sz="0" w:space="0" w:color="auto"/>
        <w:bottom w:val="none" w:sz="0" w:space="0" w:color="auto"/>
        <w:right w:val="none" w:sz="0" w:space="0" w:color="auto"/>
      </w:divBdr>
    </w:div>
    <w:div w:id="1848976823">
      <w:marLeft w:val="0"/>
      <w:marRight w:val="0"/>
      <w:marTop w:val="0"/>
      <w:marBottom w:val="0"/>
      <w:divBdr>
        <w:top w:val="none" w:sz="0" w:space="0" w:color="auto"/>
        <w:left w:val="none" w:sz="0" w:space="0" w:color="auto"/>
        <w:bottom w:val="none" w:sz="0" w:space="0" w:color="auto"/>
        <w:right w:val="none" w:sz="0" w:space="0" w:color="auto"/>
      </w:divBdr>
      <w:divsChild>
        <w:div w:id="1848976818">
          <w:marLeft w:val="0"/>
          <w:marRight w:val="0"/>
          <w:marTop w:val="0"/>
          <w:marBottom w:val="0"/>
          <w:divBdr>
            <w:top w:val="none" w:sz="0" w:space="0" w:color="auto"/>
            <w:left w:val="none" w:sz="0" w:space="0" w:color="auto"/>
            <w:bottom w:val="none" w:sz="0" w:space="0" w:color="auto"/>
            <w:right w:val="none" w:sz="0" w:space="0" w:color="auto"/>
          </w:divBdr>
          <w:divsChild>
            <w:div w:id="1848976821">
              <w:marLeft w:val="0"/>
              <w:marRight w:val="0"/>
              <w:marTop w:val="0"/>
              <w:marBottom w:val="0"/>
              <w:divBdr>
                <w:top w:val="none" w:sz="0" w:space="0" w:color="auto"/>
                <w:left w:val="single" w:sz="6" w:space="0" w:color="CCCCCC"/>
                <w:bottom w:val="single" w:sz="6" w:space="4" w:color="CCCCCC"/>
                <w:right w:val="single" w:sz="6" w:space="0" w:color="CCCCCC"/>
              </w:divBdr>
              <w:divsChild>
                <w:div w:id="1848976819">
                  <w:marLeft w:val="0"/>
                  <w:marRight w:val="0"/>
                  <w:marTop w:val="0"/>
                  <w:marBottom w:val="0"/>
                  <w:divBdr>
                    <w:top w:val="none" w:sz="0" w:space="0" w:color="auto"/>
                    <w:left w:val="none" w:sz="0" w:space="0" w:color="auto"/>
                    <w:bottom w:val="none" w:sz="0" w:space="0" w:color="auto"/>
                    <w:right w:val="none" w:sz="0" w:space="0" w:color="auto"/>
                  </w:divBdr>
                  <w:divsChild>
                    <w:div w:id="1848976816">
                      <w:marLeft w:val="810"/>
                      <w:marRight w:val="810"/>
                      <w:marTop w:val="105"/>
                      <w:marBottom w:val="105"/>
                      <w:divBdr>
                        <w:top w:val="none" w:sz="0" w:space="0" w:color="auto"/>
                        <w:left w:val="none" w:sz="0" w:space="0" w:color="auto"/>
                        <w:bottom w:val="none" w:sz="0" w:space="0" w:color="auto"/>
                        <w:right w:val="none" w:sz="0" w:space="0" w:color="auto"/>
                      </w:divBdr>
                    </w:div>
                    <w:div w:id="1848976822">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 w:id="1848976820">
          <w:marLeft w:val="0"/>
          <w:marRight w:val="0"/>
          <w:marTop w:val="0"/>
          <w:marBottom w:val="0"/>
          <w:divBdr>
            <w:top w:val="none" w:sz="0" w:space="0" w:color="auto"/>
            <w:left w:val="none" w:sz="0" w:space="0" w:color="auto"/>
            <w:bottom w:val="none" w:sz="0" w:space="0" w:color="auto"/>
            <w:right w:val="none" w:sz="0" w:space="0" w:color="auto"/>
          </w:divBdr>
          <w:divsChild>
            <w:div w:id="18489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info/RE33823.html" TargetMode="External"/><Relationship Id="rId13" Type="http://schemas.openxmlformats.org/officeDocument/2006/relationships/hyperlink" Target="http://search.ligazakon.ua/l_doc2.nsf/link1/T172145.html" TargetMode="External"/><Relationship Id="rId18" Type="http://schemas.openxmlformats.org/officeDocument/2006/relationships/hyperlink" Target="http://search.ligazakon.ua/l_doc2.nsf/link1/RE23235.html" TargetMode="External"/><Relationship Id="rId26" Type="http://schemas.openxmlformats.org/officeDocument/2006/relationships/hyperlink" Target="http://search.ligazakon.ua/l_doc2.nsf/link1/KP180087.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RE32016.html" TargetMode="External"/><Relationship Id="rId34" Type="http://schemas.openxmlformats.org/officeDocument/2006/relationships/hyperlink" Target="http://search.ligazakon.ua/l_doc2.nsf/link1/KP180087.html" TargetMode="External"/><Relationship Id="rId7" Type="http://schemas.openxmlformats.org/officeDocument/2006/relationships/hyperlink" Target="http://search.ligazakon.ua/l_doc2.nsf/link1/RE33823.html" TargetMode="External"/><Relationship Id="rId12" Type="http://schemas.openxmlformats.org/officeDocument/2006/relationships/hyperlink" Target="http://search.ligazakon.ua/l_doc2.nsf/link1/T172145.html" TargetMode="External"/><Relationship Id="rId17" Type="http://schemas.openxmlformats.org/officeDocument/2006/relationships/hyperlink" Target="http://search.ligazakon.ua/l_doc2.nsf/link1/RE30284.html" TargetMode="External"/><Relationship Id="rId25" Type="http://schemas.openxmlformats.org/officeDocument/2006/relationships/hyperlink" Target="http://search.ligazakon.ua/l_doc2.nsf/link1/KP170684.html" TargetMode="External"/><Relationship Id="rId33" Type="http://schemas.openxmlformats.org/officeDocument/2006/relationships/hyperlink" Target="http://search.ligazakon.ua/l_doc2.nsf/link1/KP180087.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RE28314.html" TargetMode="External"/><Relationship Id="rId20" Type="http://schemas.openxmlformats.org/officeDocument/2006/relationships/hyperlink" Target="http://search.ligazakon.ua/l_doc2.nsf/link1/RE32016.html" TargetMode="External"/><Relationship Id="rId29" Type="http://schemas.openxmlformats.org/officeDocument/2006/relationships/hyperlink" Target="http://search.ligazakon.ua/l_doc2.nsf/link1/KP18008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25D0%25A0%25D0%25B0%25D0%25B1%25D0%25BE%25D1%2587%25D0%25B8%25D0%25B9%20%25D1%2581%25D1%2582%25D0%25BE%25D0%25BB/&#1053;&#1072;&#1082;&#1072;&#1079;%20&#8470;955%20&#1086;&#1090;%2010.07.2019,%20&#1055;&#1088;&#1086;%20&#1074;&#1085;&#1077;&#1089;&#1077;&#1085;&#1085;&#1103;%20&#1079;&#1084;&#1110;&#1085;%20&#1076;&#1086;%20&#1085;&#1072;&#1082;&#1072;&#1079;&#1091;%20&#1052;&#1110;&#1085;&#1110;&#1089;&#1090;&#1077;&#1088;&#1089;&#1090;&#1074;&#1072;%20&#1086;&#1089;&#1074;&#1110;&#1090;&#1080;%20&#1110;%20&#1085;&#1072;&#1091;&#1082;&#1080;%20&#1059;&#1082;&#1088;&#1072;&#1111;&#1085;&#1080;%20&#1074;&#1110;&#1076;%2012%20&#1089;&#1110;&#1095;&#1085;&#1103;%202016%20&#1088;&#1086;&#1082;&#1091;%20N%208_files/TSIGN.GIF" TargetMode="External"/><Relationship Id="rId24" Type="http://schemas.openxmlformats.org/officeDocument/2006/relationships/hyperlink" Target="http://search.ligazakon.ua/l_doc2.nsf/link1/RE32397.html" TargetMode="External"/><Relationship Id="rId32" Type="http://schemas.openxmlformats.org/officeDocument/2006/relationships/hyperlink" Target="http://search.ligazakon.ua/l_doc2.nsf/link1/KP180087.html"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gazakon.ua/l_doc2.nsf/link1/RE28314.html" TargetMode="External"/><Relationship Id="rId23" Type="http://schemas.openxmlformats.org/officeDocument/2006/relationships/hyperlink" Target="http://search.ligazakon.ua/l_doc2.nsf/link1/RE32016.html" TargetMode="External"/><Relationship Id="rId28" Type="http://schemas.openxmlformats.org/officeDocument/2006/relationships/hyperlink" Target="http://search.ligazakon.ua/l_doc2.nsf/link1/KP180087.html" TargetMode="Externa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search.ligazakon.ua/l_doc2.nsf/link1/RE32016.html" TargetMode="External"/><Relationship Id="rId31" Type="http://schemas.openxmlformats.org/officeDocument/2006/relationships/hyperlink" Target="http://search.ligazakon.ua/l_doc2.nsf/link1/KP180087.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earch.ligazakon.ua/l_doc2.nsf/link1/KP140630.html" TargetMode="External"/><Relationship Id="rId22" Type="http://schemas.openxmlformats.org/officeDocument/2006/relationships/hyperlink" Target="http://search.ligazakon.ua/l_doc2.nsf/link1/RE32016.html" TargetMode="External"/><Relationship Id="rId27" Type="http://schemas.openxmlformats.org/officeDocument/2006/relationships/hyperlink" Target="http://search.ligazakon.ua/l_doc2.nsf/link1/RE27369.html" TargetMode="External"/><Relationship Id="rId30" Type="http://schemas.openxmlformats.org/officeDocument/2006/relationships/hyperlink" Target="http://search.ligazakon.ua/l_doc2.nsf/link1/RE32016.html" TargetMode="External"/><Relationship Id="rId35" Type="http://schemas.openxmlformats.org/officeDocument/2006/relationships/hyperlink" Target="http://search.ligazakon.ua/l_doc2.nsf/link1/REG61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802</TotalTime>
  <Pages>17</Pages>
  <Words>6196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21</cp:revision>
  <cp:lastPrinted>2014-01-29T09:05:00Z</cp:lastPrinted>
  <dcterms:created xsi:type="dcterms:W3CDTF">2013-03-30T17:51:00Z</dcterms:created>
  <dcterms:modified xsi:type="dcterms:W3CDTF">2019-08-27T10:17:00Z</dcterms:modified>
</cp:coreProperties>
</file>